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8F7B" w14:textId="57FD0F6D" w:rsidR="00DB696A" w:rsidRPr="00DB696A" w:rsidRDefault="00DB696A" w:rsidP="0EA1D213">
      <w:pPr>
        <w:jc w:val="right"/>
        <w:rPr>
          <w:rFonts w:asciiTheme="minorHAnsi" w:eastAsiaTheme="minorEastAsia" w:hAnsiTheme="minorHAnsi" w:cstheme="minorBidi"/>
        </w:rPr>
      </w:pPr>
      <w:r w:rsidRPr="0EA1D213">
        <w:rPr>
          <w:rFonts w:asciiTheme="minorHAnsi" w:eastAsiaTheme="minorEastAsia" w:hAnsiTheme="minorHAnsi" w:cstheme="minorBidi"/>
        </w:rPr>
        <w:t>Warszawa</w:t>
      </w:r>
      <w:r w:rsidRPr="009D215A">
        <w:rPr>
          <w:rFonts w:asciiTheme="minorHAnsi" w:eastAsiaTheme="minorEastAsia" w:hAnsiTheme="minorHAnsi" w:cstheme="minorBidi"/>
        </w:rPr>
        <w:t xml:space="preserve">, </w:t>
      </w:r>
      <w:r w:rsidR="009D215A" w:rsidRPr="009D215A">
        <w:rPr>
          <w:rFonts w:asciiTheme="minorHAnsi" w:eastAsiaTheme="minorEastAsia" w:hAnsiTheme="minorHAnsi" w:cstheme="minorBidi"/>
        </w:rPr>
        <w:t>21</w:t>
      </w:r>
      <w:r w:rsidR="008A1DE6" w:rsidRPr="009D215A">
        <w:rPr>
          <w:rFonts w:asciiTheme="minorHAnsi" w:eastAsiaTheme="minorEastAsia" w:hAnsiTheme="minorHAnsi" w:cstheme="minorBidi"/>
        </w:rPr>
        <w:t>.</w:t>
      </w:r>
      <w:r w:rsidR="002D2AD0" w:rsidRPr="009D215A">
        <w:rPr>
          <w:rFonts w:asciiTheme="minorHAnsi" w:eastAsiaTheme="minorEastAsia" w:hAnsiTheme="minorHAnsi" w:cstheme="minorBidi"/>
        </w:rPr>
        <w:t>12</w:t>
      </w:r>
      <w:r w:rsidR="008A1DE6" w:rsidRPr="009D215A">
        <w:rPr>
          <w:rFonts w:asciiTheme="minorHAnsi" w:eastAsiaTheme="minorEastAsia" w:hAnsiTheme="minorHAnsi" w:cstheme="minorBidi"/>
        </w:rPr>
        <w:t>.</w:t>
      </w:r>
      <w:r w:rsidR="726E610B" w:rsidRPr="009D215A">
        <w:rPr>
          <w:rFonts w:asciiTheme="minorHAnsi" w:eastAsiaTheme="minorEastAsia" w:hAnsiTheme="minorHAnsi" w:cstheme="minorBidi"/>
        </w:rPr>
        <w:t>2023 r.</w:t>
      </w:r>
      <w:r w:rsidRPr="0EA1D213">
        <w:rPr>
          <w:rFonts w:asciiTheme="minorHAnsi" w:eastAsiaTheme="minorEastAsia" w:hAnsiTheme="minorHAnsi" w:cstheme="minorBidi"/>
        </w:rPr>
        <w:t xml:space="preserve"> </w:t>
      </w:r>
    </w:p>
    <w:p w14:paraId="501E79A2" w14:textId="77777777" w:rsidR="00A60434" w:rsidRDefault="00A60434" w:rsidP="6893370B">
      <w:pPr>
        <w:jc w:val="both"/>
        <w:rPr>
          <w:rFonts w:asciiTheme="minorHAnsi" w:eastAsiaTheme="minorEastAsia" w:hAnsiTheme="minorHAnsi" w:cstheme="minorBidi"/>
          <w:b/>
          <w:bCs/>
          <w:sz w:val="40"/>
          <w:szCs w:val="40"/>
        </w:rPr>
      </w:pPr>
    </w:p>
    <w:p w14:paraId="658138CF" w14:textId="103A21F5" w:rsidR="00DB696A" w:rsidRDefault="004B60F1" w:rsidP="00B30D0B">
      <w:pPr>
        <w:jc w:val="both"/>
        <w:rPr>
          <w:rFonts w:asciiTheme="minorHAnsi" w:eastAsiaTheme="minorEastAsia" w:hAnsiTheme="minorHAnsi" w:cstheme="minorBidi"/>
          <w:b/>
          <w:bCs/>
          <w:sz w:val="40"/>
          <w:szCs w:val="40"/>
        </w:rPr>
      </w:pPr>
      <w:r>
        <w:rPr>
          <w:rFonts w:asciiTheme="minorHAnsi" w:eastAsiaTheme="minorEastAsia" w:hAnsiTheme="minorHAnsi" w:cstheme="minorBidi"/>
          <w:b/>
          <w:bCs/>
          <w:sz w:val="40"/>
          <w:szCs w:val="40"/>
        </w:rPr>
        <w:t>Święta to czas dawania – nie zapomnijmy o osobach starszych, chorych i samotnych</w:t>
      </w:r>
    </w:p>
    <w:p w14:paraId="2E3C29DC" w14:textId="77777777" w:rsidR="009F5A8E" w:rsidRDefault="009F5A8E" w:rsidP="00B30D0B">
      <w:pPr>
        <w:jc w:val="both"/>
        <w:rPr>
          <w:rFonts w:asciiTheme="minorHAnsi" w:eastAsiaTheme="minorEastAsia" w:hAnsiTheme="minorHAnsi" w:cstheme="minorBidi"/>
          <w:b/>
          <w:bCs/>
          <w:sz w:val="40"/>
          <w:szCs w:val="40"/>
        </w:rPr>
      </w:pPr>
    </w:p>
    <w:p w14:paraId="1D8C9CC0" w14:textId="26797B9F" w:rsidR="006C0839" w:rsidRDefault="004B60F1" w:rsidP="002D2AD0">
      <w:pPr>
        <w:jc w:val="both"/>
        <w:rPr>
          <w:rFonts w:eastAsia="Times New Roman" w:cstheme="minorHAnsi"/>
          <w:b/>
          <w:bCs/>
        </w:rPr>
      </w:pPr>
      <w:r>
        <w:rPr>
          <w:rFonts w:eastAsia="Times New Roman" w:cstheme="minorHAnsi"/>
          <w:b/>
          <w:bCs/>
        </w:rPr>
        <w:t>W Wigilię</w:t>
      </w:r>
      <w:r w:rsidR="002D2AD0" w:rsidRPr="002D2AD0">
        <w:rPr>
          <w:rFonts w:eastAsia="Times New Roman" w:cstheme="minorHAnsi"/>
          <w:b/>
          <w:bCs/>
        </w:rPr>
        <w:t xml:space="preserve"> Bożego Narodzenia</w:t>
      </w:r>
      <w:r w:rsidR="006513B6">
        <w:rPr>
          <w:rFonts w:eastAsia="Times New Roman" w:cstheme="minorHAnsi"/>
          <w:b/>
          <w:bCs/>
        </w:rPr>
        <w:t xml:space="preserve"> </w:t>
      </w:r>
      <w:r>
        <w:rPr>
          <w:rFonts w:eastAsia="Times New Roman" w:cstheme="minorHAnsi"/>
          <w:b/>
          <w:bCs/>
        </w:rPr>
        <w:t xml:space="preserve">wielu z nas zostawia przy stole puste miejsce. To symbol otwartości do tego, by podzielić się ciepłem i radością z osobą, która potrzebuje wsparcia. Tyle, że rzadko kiedy naprawdę potrzebujący mają dość siły, zdrowia, a przede wszystkim śmiałości, by to miejsce zająć. </w:t>
      </w:r>
      <w:r w:rsidR="00846038">
        <w:rPr>
          <w:rFonts w:eastAsia="Times New Roman" w:cstheme="minorHAnsi"/>
          <w:b/>
          <w:bCs/>
        </w:rPr>
        <w:t>Ś</w:t>
      </w:r>
      <w:r>
        <w:rPr>
          <w:rFonts w:eastAsia="Times New Roman" w:cstheme="minorHAnsi"/>
          <w:b/>
          <w:bCs/>
        </w:rPr>
        <w:t>więta to dobry czas, byśmy to my zadbali o nich – wzięli talerz ze świątecznymi potrawami lub po prostu z opłatkiem i odwiedzili niepełnosprawną ciocię czy starszego sąsiada</w:t>
      </w:r>
      <w:r w:rsidR="00846038">
        <w:rPr>
          <w:rFonts w:eastAsia="Times New Roman" w:cstheme="minorHAnsi"/>
          <w:b/>
          <w:bCs/>
        </w:rPr>
        <w:t>.</w:t>
      </w:r>
      <w:r>
        <w:rPr>
          <w:rFonts w:eastAsia="Times New Roman" w:cstheme="minorHAnsi"/>
          <w:b/>
          <w:bCs/>
        </w:rPr>
        <w:t xml:space="preserve"> </w:t>
      </w:r>
      <w:r w:rsidR="00846038">
        <w:rPr>
          <w:rFonts w:eastAsia="Times New Roman" w:cstheme="minorHAnsi"/>
          <w:b/>
          <w:bCs/>
        </w:rPr>
        <w:t>T</w:t>
      </w:r>
      <w:r>
        <w:rPr>
          <w:rFonts w:eastAsia="Times New Roman" w:cstheme="minorHAnsi"/>
          <w:b/>
          <w:bCs/>
        </w:rPr>
        <w:t xml:space="preserve">o też dobry czas szczególnego docenienia osób, które wspierają osoby starsze i niepełnosprawne w codziennym funkcjonowaniu. </w:t>
      </w:r>
      <w:r w:rsidR="00846038">
        <w:rPr>
          <w:rFonts w:eastAsia="Times New Roman" w:cstheme="minorHAnsi"/>
          <w:b/>
          <w:bCs/>
        </w:rPr>
        <w:t>Opiekunowie nie mają wolnego, a ich podopieczni zawsze czekają na wsparcie - szczególnie, kiedy zabraknie rodziny. D</w:t>
      </w:r>
      <w:r>
        <w:rPr>
          <w:rFonts w:eastAsia="Times New Roman" w:cstheme="minorHAnsi"/>
          <w:b/>
          <w:bCs/>
        </w:rPr>
        <w:t xml:space="preserve">zięki nim samotność i choroba nie jest już taka straszna, a święta mogą </w:t>
      </w:r>
      <w:r w:rsidR="00846038">
        <w:rPr>
          <w:rFonts w:eastAsia="Times New Roman" w:cstheme="minorHAnsi"/>
          <w:b/>
          <w:bCs/>
        </w:rPr>
        <w:t xml:space="preserve">mieć odrobinę swojej magii. </w:t>
      </w:r>
    </w:p>
    <w:p w14:paraId="11D4F957" w14:textId="77777777" w:rsidR="00846038" w:rsidRDefault="00846038" w:rsidP="00A34BC8">
      <w:pPr>
        <w:jc w:val="both"/>
        <w:rPr>
          <w:rFonts w:eastAsia="Times New Roman" w:cstheme="minorHAnsi"/>
        </w:rPr>
      </w:pPr>
    </w:p>
    <w:p w14:paraId="3A5A2E72" w14:textId="77777777" w:rsidR="00846038" w:rsidRPr="0073774B" w:rsidRDefault="00846038" w:rsidP="00846038">
      <w:pPr>
        <w:jc w:val="both"/>
        <w:rPr>
          <w:rFonts w:eastAsia="Times New Roman" w:cstheme="minorHAnsi"/>
        </w:rPr>
      </w:pPr>
    </w:p>
    <w:p w14:paraId="30B4A1BC" w14:textId="750B6BF0" w:rsidR="00846038" w:rsidRDefault="00917832" w:rsidP="00846038">
      <w:pPr>
        <w:jc w:val="both"/>
        <w:rPr>
          <w:rFonts w:eastAsia="Times New Roman" w:cstheme="minorHAnsi"/>
          <w:b/>
          <w:bCs/>
        </w:rPr>
      </w:pPr>
      <w:r>
        <w:rPr>
          <w:rFonts w:eastAsia="Times New Roman" w:cstheme="minorHAnsi"/>
          <w:b/>
          <w:bCs/>
        </w:rPr>
        <w:t>Niespodziewany gość</w:t>
      </w:r>
    </w:p>
    <w:p w14:paraId="685E9F96" w14:textId="77777777" w:rsidR="00846038" w:rsidRDefault="00846038" w:rsidP="00846038">
      <w:pPr>
        <w:jc w:val="both"/>
        <w:rPr>
          <w:rFonts w:eastAsia="Times New Roman" w:cstheme="minorHAnsi"/>
          <w:b/>
          <w:bCs/>
        </w:rPr>
      </w:pPr>
    </w:p>
    <w:p w14:paraId="1CAD665E" w14:textId="2615F87F" w:rsidR="00846038" w:rsidRDefault="00846038" w:rsidP="00846038">
      <w:pPr>
        <w:jc w:val="both"/>
        <w:rPr>
          <w:rFonts w:eastAsia="Times New Roman" w:cstheme="minorHAnsi"/>
        </w:rPr>
      </w:pPr>
      <w:r w:rsidRPr="00846038">
        <w:rPr>
          <w:rFonts w:eastAsia="Times New Roman" w:cstheme="minorHAnsi"/>
        </w:rPr>
        <w:t xml:space="preserve">W Polsce jest </w:t>
      </w:r>
      <w:r w:rsidR="00C56B4C">
        <w:rPr>
          <w:rFonts w:eastAsia="Times New Roman" w:cstheme="minorHAnsi"/>
        </w:rPr>
        <w:t xml:space="preserve">blisko 10 milionów </w:t>
      </w:r>
      <w:r w:rsidRPr="00C56B4C">
        <w:rPr>
          <w:rFonts w:eastAsia="Times New Roman" w:cstheme="minorHAnsi"/>
        </w:rPr>
        <w:t>seniorów</w:t>
      </w:r>
      <w:r w:rsidR="00F04082">
        <w:rPr>
          <w:rStyle w:val="Odwoanieprzypisudolnego"/>
          <w:rFonts w:eastAsia="Times New Roman" w:cstheme="minorHAnsi"/>
        </w:rPr>
        <w:footnoteReference w:id="2"/>
      </w:r>
      <w:r w:rsidRPr="00C56B4C">
        <w:rPr>
          <w:rFonts w:eastAsia="Times New Roman" w:cstheme="minorHAnsi"/>
        </w:rPr>
        <w:t xml:space="preserve"> i</w:t>
      </w:r>
      <w:r w:rsidR="00C56B4C" w:rsidRPr="00C56B4C">
        <w:rPr>
          <w:rFonts w:eastAsia="Times New Roman" w:cstheme="minorHAnsi"/>
        </w:rPr>
        <w:t xml:space="preserve"> ponad 3 miliony osób, które mają prawne potwierdzenie o niepełnosprawności.</w:t>
      </w:r>
      <w:r w:rsidRPr="00C56B4C">
        <w:rPr>
          <w:rFonts w:eastAsia="Times New Roman" w:cstheme="minorHAnsi"/>
        </w:rPr>
        <w:t xml:space="preserve"> </w:t>
      </w:r>
      <w:r w:rsidR="00C56B4C" w:rsidRPr="00C56B4C">
        <w:rPr>
          <w:rFonts w:eastAsia="Times New Roman" w:cstheme="minorHAnsi"/>
        </w:rPr>
        <w:t>W rzeczywistości tych osób jest dużo więcej, ponieważ szacuje się, że realnie osób z niepełnosprawnością może być</w:t>
      </w:r>
      <w:r w:rsidR="00C56B4C">
        <w:rPr>
          <w:rFonts w:eastAsia="Times New Roman" w:cstheme="minorHAnsi"/>
        </w:rPr>
        <w:t xml:space="preserve"> aż 7 milionów</w:t>
      </w:r>
      <w:r w:rsidR="00F04082">
        <w:rPr>
          <w:rStyle w:val="Odwoanieprzypisudolnego"/>
          <w:rFonts w:eastAsia="Times New Roman" w:cstheme="minorHAnsi"/>
        </w:rPr>
        <w:footnoteReference w:id="3"/>
      </w:r>
      <w:r w:rsidR="00C56B4C">
        <w:rPr>
          <w:rFonts w:eastAsia="Times New Roman" w:cstheme="minorHAnsi"/>
        </w:rPr>
        <w:t xml:space="preserve">. </w:t>
      </w:r>
      <w:r w:rsidR="00917832">
        <w:rPr>
          <w:rFonts w:eastAsia="Times New Roman" w:cstheme="minorHAnsi"/>
        </w:rPr>
        <w:t xml:space="preserve">Święta to czas, na który szczególnie czekają, ale też w którym </w:t>
      </w:r>
      <w:r w:rsidR="009D215A">
        <w:rPr>
          <w:rFonts w:eastAsia="Times New Roman" w:cstheme="minorHAnsi"/>
        </w:rPr>
        <w:t>samotność</w:t>
      </w:r>
      <w:r w:rsidR="00917832">
        <w:rPr>
          <w:rFonts w:eastAsia="Times New Roman" w:cstheme="minorHAnsi"/>
        </w:rPr>
        <w:t xml:space="preserve"> może doskwierać najbardziej.</w:t>
      </w:r>
    </w:p>
    <w:p w14:paraId="1C3FFD48" w14:textId="77777777" w:rsidR="00917832" w:rsidRDefault="00917832" w:rsidP="00846038">
      <w:pPr>
        <w:jc w:val="both"/>
        <w:rPr>
          <w:rFonts w:eastAsia="Times New Roman" w:cstheme="minorHAnsi"/>
        </w:rPr>
      </w:pPr>
    </w:p>
    <w:p w14:paraId="1D818F31" w14:textId="64699279" w:rsidR="00917832" w:rsidRDefault="00917832" w:rsidP="00846038">
      <w:pPr>
        <w:jc w:val="both"/>
        <w:rPr>
          <w:rFonts w:eastAsia="Times New Roman" w:cstheme="minorHAnsi"/>
        </w:rPr>
      </w:pPr>
      <w:r>
        <w:rPr>
          <w:rFonts w:eastAsia="Times New Roman" w:cstheme="minorHAnsi"/>
        </w:rPr>
        <w:t>–</w:t>
      </w:r>
      <w:r w:rsidR="00936D05">
        <w:rPr>
          <w:rFonts w:eastAsia="Times New Roman" w:cstheme="minorHAnsi"/>
        </w:rPr>
        <w:t xml:space="preserve"> </w:t>
      </w:r>
      <w:r w:rsidRPr="00F57375">
        <w:rPr>
          <w:rFonts w:eastAsia="Times New Roman" w:cstheme="minorHAnsi"/>
        </w:rPr>
        <w:t>Święta to taki okres wyczekiwania przez seniorów</w:t>
      </w:r>
      <w:r w:rsidR="00936D05">
        <w:rPr>
          <w:rFonts w:eastAsia="Times New Roman" w:cstheme="minorHAnsi"/>
        </w:rPr>
        <w:t xml:space="preserve"> </w:t>
      </w:r>
      <w:r w:rsidRPr="00F57375">
        <w:rPr>
          <w:rFonts w:eastAsia="Times New Roman" w:cstheme="minorHAnsi"/>
        </w:rPr>
        <w:t>na „cuda</w:t>
      </w:r>
      <w:r>
        <w:rPr>
          <w:rFonts w:eastAsia="Times New Roman" w:cstheme="minorHAnsi"/>
        </w:rPr>
        <w:t>”</w:t>
      </w:r>
      <w:r w:rsidRPr="00F57375">
        <w:rPr>
          <w:rFonts w:eastAsia="Times New Roman" w:cstheme="minorHAnsi"/>
        </w:rPr>
        <w:t>, na to</w:t>
      </w:r>
      <w:r>
        <w:rPr>
          <w:rFonts w:eastAsia="Times New Roman" w:cstheme="minorHAnsi"/>
        </w:rPr>
        <w:t>,</w:t>
      </w:r>
      <w:r w:rsidRPr="00F57375">
        <w:rPr>
          <w:rFonts w:eastAsia="Times New Roman" w:cstheme="minorHAnsi"/>
        </w:rPr>
        <w:t xml:space="preserve"> że wydarzy się coś pięknego, że będą np. odwiedziny syna, który mieszka w innym kraju lub nawet na innym kontynencie. </w:t>
      </w:r>
      <w:r>
        <w:rPr>
          <w:rFonts w:eastAsia="Times New Roman" w:cstheme="minorHAnsi"/>
        </w:rPr>
        <w:t>„</w:t>
      </w:r>
      <w:r w:rsidRPr="00F57375">
        <w:rPr>
          <w:rFonts w:eastAsia="Times New Roman" w:cstheme="minorHAnsi"/>
        </w:rPr>
        <w:t xml:space="preserve">Będą święta” </w:t>
      </w:r>
      <w:r>
        <w:rPr>
          <w:rFonts w:eastAsia="Times New Roman" w:cstheme="minorHAnsi"/>
        </w:rPr>
        <w:t>-</w:t>
      </w:r>
      <w:r w:rsidRPr="00F57375">
        <w:rPr>
          <w:rFonts w:eastAsia="Times New Roman" w:cstheme="minorHAnsi"/>
        </w:rPr>
        <w:t xml:space="preserve"> t</w:t>
      </w:r>
      <w:r>
        <w:rPr>
          <w:rFonts w:eastAsia="Times New Roman" w:cstheme="minorHAnsi"/>
        </w:rPr>
        <w:t xml:space="preserve">o często słyszane zdanie – </w:t>
      </w:r>
      <w:r w:rsidR="00C609AE">
        <w:rPr>
          <w:rFonts w:eastAsia="Times New Roman" w:cstheme="minorHAnsi"/>
        </w:rPr>
        <w:t xml:space="preserve">mówi Łucja </w:t>
      </w:r>
      <w:proofErr w:type="spellStart"/>
      <w:r w:rsidR="00C609AE">
        <w:rPr>
          <w:rFonts w:eastAsia="Times New Roman" w:cstheme="minorHAnsi"/>
        </w:rPr>
        <w:t>Fice</w:t>
      </w:r>
      <w:proofErr w:type="spellEnd"/>
      <w:r w:rsidR="00C609AE">
        <w:rPr>
          <w:rFonts w:eastAsia="Times New Roman" w:cstheme="minorHAnsi"/>
        </w:rPr>
        <w:t>, pisarka, poetka</w:t>
      </w:r>
      <w:r w:rsidR="00936D05">
        <w:rPr>
          <w:rFonts w:eastAsia="Times New Roman" w:cstheme="minorHAnsi"/>
        </w:rPr>
        <w:t xml:space="preserve">, ekspertka Polskiego Stowarzyszenia Opieki Domowej (PSOD) oraz </w:t>
      </w:r>
      <w:r w:rsidR="00C609AE">
        <w:rPr>
          <w:rFonts w:eastAsia="Times New Roman" w:cstheme="minorHAnsi"/>
        </w:rPr>
        <w:t>opiekunka osób starszych, która od wielu lat pracuje za granicą</w:t>
      </w:r>
      <w:r>
        <w:rPr>
          <w:rFonts w:eastAsia="Times New Roman" w:cstheme="minorHAnsi"/>
        </w:rPr>
        <w:t xml:space="preserve">. – </w:t>
      </w:r>
      <w:r w:rsidRPr="00F57375">
        <w:rPr>
          <w:rFonts w:eastAsia="Times New Roman" w:cstheme="minorHAnsi"/>
        </w:rPr>
        <w:t xml:space="preserve">Seniorzy </w:t>
      </w:r>
      <w:r>
        <w:rPr>
          <w:rFonts w:eastAsia="Times New Roman" w:cstheme="minorHAnsi"/>
        </w:rPr>
        <w:t xml:space="preserve">zawsze </w:t>
      </w:r>
      <w:r w:rsidRPr="00F57375">
        <w:rPr>
          <w:rFonts w:eastAsia="Times New Roman" w:cstheme="minorHAnsi"/>
        </w:rPr>
        <w:t>czeka</w:t>
      </w:r>
      <w:r>
        <w:rPr>
          <w:rFonts w:eastAsia="Times New Roman" w:cstheme="minorHAnsi"/>
        </w:rPr>
        <w:t>ją</w:t>
      </w:r>
      <w:r w:rsidRPr="00F57375">
        <w:rPr>
          <w:rFonts w:eastAsia="Times New Roman" w:cstheme="minorHAnsi"/>
        </w:rPr>
        <w:t xml:space="preserve"> na odświętne ubrania, prezenty, lepsze wyżywienie i w ogóle lepsze traktowanie</w:t>
      </w:r>
      <w:r>
        <w:rPr>
          <w:rFonts w:eastAsia="Times New Roman" w:cstheme="minorHAnsi"/>
        </w:rPr>
        <w:t>.</w:t>
      </w:r>
      <w:r w:rsidRPr="00F57375">
        <w:rPr>
          <w:rFonts w:eastAsia="Times New Roman" w:cstheme="minorHAnsi"/>
        </w:rPr>
        <w:t xml:space="preserve"> To zawsze taka świąteczna magia</w:t>
      </w:r>
      <w:r>
        <w:rPr>
          <w:rFonts w:eastAsia="Times New Roman" w:cstheme="minorHAnsi"/>
        </w:rPr>
        <w:t>, nawet w domach opieki:</w:t>
      </w:r>
      <w:r w:rsidRPr="00F57375">
        <w:rPr>
          <w:rFonts w:eastAsia="Times New Roman" w:cstheme="minorHAnsi"/>
        </w:rPr>
        <w:t xml:space="preserve"> choinki, pokoje przystrojone, wspólne śpiewanie kolęd</w:t>
      </w:r>
      <w:r w:rsidR="00936D05">
        <w:rPr>
          <w:rFonts w:eastAsia="Times New Roman" w:cstheme="minorHAnsi"/>
        </w:rPr>
        <w:t>, wigilia</w:t>
      </w:r>
      <w:r>
        <w:rPr>
          <w:rFonts w:eastAsia="Times New Roman" w:cstheme="minorHAnsi"/>
        </w:rPr>
        <w:t>.</w:t>
      </w:r>
    </w:p>
    <w:p w14:paraId="3996DC75" w14:textId="77777777" w:rsidR="00917832" w:rsidRDefault="00917832" w:rsidP="00846038">
      <w:pPr>
        <w:jc w:val="both"/>
        <w:rPr>
          <w:rFonts w:eastAsia="Times New Roman" w:cstheme="minorHAnsi"/>
        </w:rPr>
      </w:pPr>
    </w:p>
    <w:p w14:paraId="0E526761" w14:textId="0F1FE466" w:rsidR="00917832" w:rsidRDefault="00917832" w:rsidP="00917832">
      <w:pPr>
        <w:jc w:val="both"/>
        <w:rPr>
          <w:rFonts w:eastAsia="Times New Roman" w:cstheme="minorHAnsi"/>
        </w:rPr>
      </w:pPr>
      <w:r>
        <w:rPr>
          <w:rFonts w:eastAsia="Times New Roman" w:cstheme="minorHAnsi"/>
        </w:rPr>
        <w:t>Ś</w:t>
      </w:r>
      <w:r w:rsidRPr="00F57375">
        <w:rPr>
          <w:rFonts w:eastAsia="Times New Roman" w:cstheme="minorHAnsi"/>
        </w:rPr>
        <w:t xml:space="preserve">wiąteczny czas to dobry moment na wnikliwe rozejrzenie się po otoczeniu i </w:t>
      </w:r>
      <w:r>
        <w:rPr>
          <w:rFonts w:eastAsia="Times New Roman" w:cstheme="minorHAnsi"/>
        </w:rPr>
        <w:t>pomyślenie o osobach</w:t>
      </w:r>
      <w:r w:rsidRPr="00F57375">
        <w:rPr>
          <w:rFonts w:eastAsia="Times New Roman" w:cstheme="minorHAnsi"/>
        </w:rPr>
        <w:t xml:space="preserve"> starszych </w:t>
      </w:r>
      <w:r>
        <w:rPr>
          <w:rFonts w:eastAsia="Times New Roman" w:cstheme="minorHAnsi"/>
        </w:rPr>
        <w:t xml:space="preserve">i niepełnosprawnych </w:t>
      </w:r>
      <w:r w:rsidRPr="00F57375">
        <w:rPr>
          <w:rFonts w:eastAsia="Times New Roman" w:cstheme="minorHAnsi"/>
        </w:rPr>
        <w:t>np. w sąsiedztwie</w:t>
      </w:r>
      <w:r>
        <w:rPr>
          <w:rFonts w:eastAsia="Times New Roman" w:cstheme="minorHAnsi"/>
        </w:rPr>
        <w:t xml:space="preserve">. Nawet jeśli wiemy, że bliskich sąsiadów zawsze w wigilię odwiedza córka, która na co dzień mieszka za granicą, warto zapytać czy będzie tak również w tym roku. Zaproszenie do wigilijnego stołu kogoś spoza rodziny może być miłym gestem, który wpisze się w ideę nakrycia dla niezapowiedzianego gościa. Jeśli na wigilię planujesz zaprosić seniora, babcię czy dziadka, uwzględnij jego preferencje dietetyczne w jadłospisie. </w:t>
      </w:r>
      <w:r w:rsidRPr="00A23D57">
        <w:rPr>
          <w:rFonts w:eastAsia="Times New Roman" w:cstheme="minorHAnsi"/>
        </w:rPr>
        <w:t>Dla przykładu, zamiast smażonego karpia na tłuszczu łatwiej i zdrowiej będzie przygotować pieczone filety z piekarnika</w:t>
      </w:r>
      <w:r>
        <w:rPr>
          <w:rFonts w:eastAsia="Times New Roman" w:cstheme="minorHAnsi"/>
        </w:rPr>
        <w:t xml:space="preserve">, które będą daniem lekkostrawnym. </w:t>
      </w:r>
      <w:r w:rsidRPr="00C22A3D">
        <w:rPr>
          <w:rFonts w:eastAsia="Times New Roman" w:cstheme="minorHAnsi"/>
        </w:rPr>
        <w:t>Upewnij się, że miejsce</w:t>
      </w:r>
      <w:r>
        <w:rPr>
          <w:rFonts w:eastAsia="Times New Roman" w:cstheme="minorHAnsi"/>
        </w:rPr>
        <w:t xml:space="preserve"> przy stole</w:t>
      </w:r>
      <w:r w:rsidRPr="00C22A3D">
        <w:rPr>
          <w:rFonts w:eastAsia="Times New Roman" w:cstheme="minorHAnsi"/>
        </w:rPr>
        <w:t xml:space="preserve"> jest komfortowe i bezpieczne. Zorganizuj </w:t>
      </w:r>
      <w:r>
        <w:rPr>
          <w:rFonts w:eastAsia="Times New Roman" w:cstheme="minorHAnsi"/>
        </w:rPr>
        <w:t xml:space="preserve">także </w:t>
      </w:r>
      <w:r w:rsidRPr="00C22A3D">
        <w:rPr>
          <w:rFonts w:eastAsia="Times New Roman" w:cstheme="minorHAnsi"/>
        </w:rPr>
        <w:t>dostęp do wszelkich niezbędnych rzeczy</w:t>
      </w:r>
      <w:r>
        <w:rPr>
          <w:rFonts w:eastAsia="Times New Roman" w:cstheme="minorHAnsi"/>
        </w:rPr>
        <w:t xml:space="preserve"> i zapewnij odpowiednie towarzystwo, które w razie potrzeby wykaże się empatią i pomoże w drobnych </w:t>
      </w:r>
      <w:r>
        <w:rPr>
          <w:rFonts w:eastAsia="Times New Roman" w:cstheme="minorHAnsi"/>
        </w:rPr>
        <w:lastRenderedPageBreak/>
        <w:t xml:space="preserve">czynnościach. Jeśli Twój gość ma jakieś ograniczenia związane np. z porozumiewaniem uprzedź o tym domowników, aby wszyscy czuli się komfortowo i bezpiecznie. Bardzo ważne jest także, aby zaplanować czas na odpoczynek i wyciszenie, ponieważ dłuższe przebywanie w hałasie z wieloma osobami może być bardzo wyczerpujące dla seniora. Wejdź w pełni w rolę opiekuna i zadbaj o dobre samopoczucie osoby starszej, a będziesz przekonany, że wspólne święta z seniorem pozostawią w pamięci piękne wspomnienia i wszystkim wokół sprawią ogromną przyjemność. </w:t>
      </w:r>
    </w:p>
    <w:p w14:paraId="0A54ABD7" w14:textId="77777777" w:rsidR="00917832" w:rsidRDefault="00917832" w:rsidP="00917832">
      <w:pPr>
        <w:jc w:val="both"/>
        <w:rPr>
          <w:rFonts w:eastAsia="Times New Roman" w:cstheme="minorHAnsi"/>
        </w:rPr>
      </w:pPr>
    </w:p>
    <w:p w14:paraId="475FE6D9" w14:textId="2132AEC2" w:rsidR="00917832" w:rsidRDefault="00917832" w:rsidP="00846038">
      <w:pPr>
        <w:jc w:val="both"/>
        <w:rPr>
          <w:rFonts w:eastAsia="Times New Roman" w:cstheme="minorHAnsi"/>
          <w:b/>
          <w:bCs/>
        </w:rPr>
      </w:pPr>
      <w:r>
        <w:rPr>
          <w:rFonts w:eastAsia="Times New Roman" w:cstheme="minorHAnsi"/>
          <w:b/>
          <w:bCs/>
        </w:rPr>
        <w:t>Zamknięci we własnych domach</w:t>
      </w:r>
    </w:p>
    <w:p w14:paraId="7CD08F4C" w14:textId="77777777" w:rsidR="00917832" w:rsidRDefault="00917832" w:rsidP="00846038">
      <w:pPr>
        <w:jc w:val="both"/>
        <w:rPr>
          <w:rFonts w:eastAsia="Times New Roman" w:cstheme="minorHAnsi"/>
          <w:b/>
          <w:bCs/>
        </w:rPr>
      </w:pPr>
    </w:p>
    <w:p w14:paraId="51788DDE" w14:textId="66D767FD" w:rsidR="00917832" w:rsidRPr="00917832" w:rsidRDefault="00917832" w:rsidP="00846038">
      <w:pPr>
        <w:jc w:val="both"/>
        <w:rPr>
          <w:rFonts w:eastAsia="Times New Roman" w:cstheme="minorHAnsi"/>
        </w:rPr>
      </w:pPr>
      <w:r w:rsidRPr="00917832">
        <w:rPr>
          <w:rFonts w:eastAsia="Times New Roman" w:cstheme="minorHAnsi"/>
        </w:rPr>
        <w:t>Jak wynika z badania Stowarzyszenia mali bracia Ubogich "Samotność wśród osób 80 plus", 13% tych osób w ogóle nie wychodzi z domu.</w:t>
      </w:r>
      <w:r>
        <w:rPr>
          <w:rFonts w:eastAsia="Times New Roman" w:cstheme="minorHAnsi"/>
        </w:rPr>
        <w:t xml:space="preserve"> W większości wynika to z ograniczeń fizycznych. Osoby starsze i niepełnosprawne często są zależne od </w:t>
      </w:r>
      <w:r w:rsidR="00C609AE">
        <w:rPr>
          <w:rFonts w:eastAsia="Times New Roman" w:cstheme="minorHAnsi"/>
        </w:rPr>
        <w:t>pomocy rodziny</w:t>
      </w:r>
      <w:r>
        <w:rPr>
          <w:rFonts w:eastAsia="Times New Roman" w:cstheme="minorHAnsi"/>
        </w:rPr>
        <w:t xml:space="preserve"> i od opiekunów.</w:t>
      </w:r>
      <w:r w:rsidR="00C609AE">
        <w:rPr>
          <w:rFonts w:eastAsia="Times New Roman" w:cstheme="minorHAnsi"/>
        </w:rPr>
        <w:t xml:space="preserve"> Odwiedziny najbliższych i znajomych to dla osób zamkniętych w domach bardzo ważne wydarzenie. Opiekunowie z kolei pełnią ogromną rolę tam, gdy wsparcia rodziny i sąsiadów zabraknie lub są niewystarczające. </w:t>
      </w:r>
    </w:p>
    <w:p w14:paraId="105F8458" w14:textId="77777777" w:rsidR="00846038" w:rsidRDefault="00846038" w:rsidP="00846038">
      <w:pPr>
        <w:jc w:val="both"/>
        <w:rPr>
          <w:rFonts w:eastAsia="Times New Roman" w:cstheme="minorHAnsi"/>
        </w:rPr>
      </w:pPr>
    </w:p>
    <w:p w14:paraId="3B64D56C" w14:textId="7C72863A" w:rsidR="00846038" w:rsidRDefault="00846038" w:rsidP="00846038">
      <w:pPr>
        <w:jc w:val="both"/>
        <w:rPr>
          <w:rFonts w:eastAsia="Times New Roman" w:cstheme="minorHAnsi"/>
        </w:rPr>
      </w:pPr>
      <w:r>
        <w:rPr>
          <w:rFonts w:eastAsia="Times New Roman" w:cstheme="minorHAnsi"/>
        </w:rPr>
        <w:t xml:space="preserve">– </w:t>
      </w:r>
      <w:r w:rsidRPr="00623347">
        <w:rPr>
          <w:rFonts w:eastAsia="Times New Roman" w:cstheme="minorHAnsi"/>
        </w:rPr>
        <w:t xml:space="preserve">Kiedy pracowałam w Niemczech w </w:t>
      </w:r>
      <w:r>
        <w:rPr>
          <w:rFonts w:eastAsia="Times New Roman" w:cstheme="minorHAnsi"/>
        </w:rPr>
        <w:t>świąteczne dni</w:t>
      </w:r>
      <w:r w:rsidRPr="00623347">
        <w:rPr>
          <w:rFonts w:eastAsia="Times New Roman" w:cstheme="minorHAnsi"/>
        </w:rPr>
        <w:t>, a rodzina była sprzyjająca, to były wizyty dzieci,</w:t>
      </w:r>
      <w:r w:rsidR="00936D05">
        <w:rPr>
          <w:rFonts w:eastAsia="Times New Roman" w:cstheme="minorHAnsi"/>
        </w:rPr>
        <w:t xml:space="preserve"> </w:t>
      </w:r>
      <w:r w:rsidRPr="00623347">
        <w:rPr>
          <w:rFonts w:eastAsia="Times New Roman" w:cstheme="minorHAnsi"/>
        </w:rPr>
        <w:t>choinka, prezenty od córek, synów</w:t>
      </w:r>
      <w:r>
        <w:rPr>
          <w:rFonts w:eastAsia="Times New Roman" w:cstheme="minorHAnsi"/>
        </w:rPr>
        <w:t>,</w:t>
      </w:r>
      <w:r w:rsidRPr="00623347">
        <w:rPr>
          <w:rFonts w:eastAsia="Times New Roman" w:cstheme="minorHAnsi"/>
        </w:rPr>
        <w:t xml:space="preserve"> wnuków i świąteczne spacery. Byłam świadkiem radości moich podopiecznych, wyczekiwania z rumieńcami na twarzy. Obserwowałam to rozpromienienie, radość</w:t>
      </w:r>
      <w:r>
        <w:rPr>
          <w:rFonts w:eastAsia="Times New Roman" w:cstheme="minorHAnsi"/>
        </w:rPr>
        <w:t>,</w:t>
      </w:r>
      <w:r w:rsidRPr="00623347">
        <w:rPr>
          <w:rFonts w:eastAsia="Times New Roman" w:cstheme="minorHAnsi"/>
        </w:rPr>
        <w:t xml:space="preserve"> nawet chęć do życia,</w:t>
      </w:r>
      <w:r w:rsidR="00936D05">
        <w:rPr>
          <w:rFonts w:eastAsia="Times New Roman" w:cstheme="minorHAnsi"/>
        </w:rPr>
        <w:t xml:space="preserve"> </w:t>
      </w:r>
      <w:r w:rsidRPr="00623347">
        <w:rPr>
          <w:rFonts w:eastAsia="Times New Roman" w:cstheme="minorHAnsi"/>
        </w:rPr>
        <w:t>kiedy wcześniej była apatia i marazm psychiczny. Zawsze przygotowywałam świąteczny stół</w:t>
      </w:r>
      <w:r>
        <w:rPr>
          <w:rFonts w:eastAsia="Times New Roman" w:cstheme="minorHAnsi"/>
        </w:rPr>
        <w:t xml:space="preserve"> </w:t>
      </w:r>
      <w:r w:rsidRPr="00623347">
        <w:rPr>
          <w:rFonts w:eastAsia="Times New Roman" w:cstheme="minorHAnsi"/>
        </w:rPr>
        <w:t xml:space="preserve">i nie było domu, </w:t>
      </w:r>
      <w:r>
        <w:rPr>
          <w:rFonts w:eastAsia="Times New Roman" w:cstheme="minorHAnsi"/>
        </w:rPr>
        <w:t>w którym</w:t>
      </w:r>
      <w:r w:rsidRPr="00623347">
        <w:rPr>
          <w:rFonts w:eastAsia="Times New Roman" w:cstheme="minorHAnsi"/>
        </w:rPr>
        <w:t xml:space="preserve"> nie dostała</w:t>
      </w:r>
      <w:r>
        <w:rPr>
          <w:rFonts w:eastAsia="Times New Roman" w:cstheme="minorHAnsi"/>
        </w:rPr>
        <w:t>bym</w:t>
      </w:r>
      <w:r w:rsidRPr="00623347">
        <w:rPr>
          <w:rFonts w:eastAsia="Times New Roman" w:cstheme="minorHAnsi"/>
        </w:rPr>
        <w:t xml:space="preserve"> prezentu. Bywały to drobne upominki, którymi również obdarowywałam swoich seniorów. Pamiętam</w:t>
      </w:r>
      <w:r>
        <w:rPr>
          <w:rFonts w:eastAsia="Times New Roman" w:cstheme="minorHAnsi"/>
        </w:rPr>
        <w:t>,</w:t>
      </w:r>
      <w:r w:rsidRPr="00623347">
        <w:rPr>
          <w:rFonts w:eastAsia="Times New Roman" w:cstheme="minorHAnsi"/>
        </w:rPr>
        <w:t xml:space="preserve"> kiedy po świętach dzieci </w:t>
      </w:r>
      <w:r>
        <w:rPr>
          <w:rFonts w:eastAsia="Times New Roman" w:cstheme="minorHAnsi"/>
        </w:rPr>
        <w:t xml:space="preserve">i </w:t>
      </w:r>
      <w:r w:rsidRPr="00623347">
        <w:rPr>
          <w:rFonts w:eastAsia="Times New Roman" w:cstheme="minorHAnsi"/>
        </w:rPr>
        <w:t>wnuki wracał</w:t>
      </w:r>
      <w:r>
        <w:rPr>
          <w:rFonts w:eastAsia="Times New Roman" w:cstheme="minorHAnsi"/>
        </w:rPr>
        <w:t>y</w:t>
      </w:r>
      <w:r w:rsidRPr="00623347">
        <w:rPr>
          <w:rFonts w:eastAsia="Times New Roman" w:cstheme="minorHAnsi"/>
        </w:rPr>
        <w:t xml:space="preserve"> do swoich domów, a seniorzy powracali do swoich psychicznych stanów, które ja „reperowałam”</w:t>
      </w:r>
      <w:r>
        <w:rPr>
          <w:rFonts w:eastAsia="Times New Roman" w:cstheme="minorHAnsi"/>
        </w:rPr>
        <w:t>.</w:t>
      </w:r>
      <w:r w:rsidRPr="00623347">
        <w:rPr>
          <w:rFonts w:eastAsia="Times New Roman" w:cstheme="minorHAnsi"/>
        </w:rPr>
        <w:t xml:space="preserve"> Opiekunka w takim czasie spełnia rolę psychoterapeuty, jeśli to dobr</w:t>
      </w:r>
      <w:r>
        <w:rPr>
          <w:rFonts w:eastAsia="Times New Roman" w:cstheme="minorHAnsi"/>
        </w:rPr>
        <w:t>y</w:t>
      </w:r>
      <w:r w:rsidRPr="00623347">
        <w:rPr>
          <w:rFonts w:eastAsia="Times New Roman" w:cstheme="minorHAnsi"/>
        </w:rPr>
        <w:t xml:space="preserve"> empatyczn</w:t>
      </w:r>
      <w:r>
        <w:rPr>
          <w:rFonts w:eastAsia="Times New Roman" w:cstheme="minorHAnsi"/>
        </w:rPr>
        <w:t>y opiekun</w:t>
      </w:r>
      <w:r w:rsidRPr="00623347">
        <w:rPr>
          <w:rFonts w:eastAsia="Times New Roman" w:cstheme="minorHAnsi"/>
        </w:rPr>
        <w:t>.</w:t>
      </w:r>
      <w:r w:rsidR="00936D05">
        <w:rPr>
          <w:rFonts w:eastAsia="Times New Roman" w:cstheme="minorHAnsi"/>
        </w:rPr>
        <w:t xml:space="preserve"> </w:t>
      </w:r>
      <w:r w:rsidRPr="00623347">
        <w:rPr>
          <w:rFonts w:eastAsia="Times New Roman" w:cstheme="minorHAnsi"/>
        </w:rPr>
        <w:t xml:space="preserve">Przecież i młodzi </w:t>
      </w:r>
      <w:r>
        <w:rPr>
          <w:rFonts w:eastAsia="Times New Roman" w:cstheme="minorHAnsi"/>
        </w:rPr>
        <w:t xml:space="preserve">ludzi </w:t>
      </w:r>
      <w:r w:rsidRPr="00623347">
        <w:rPr>
          <w:rFonts w:eastAsia="Times New Roman" w:cstheme="minorHAnsi"/>
        </w:rPr>
        <w:t>odczuwają tę magię i wspólnotę świąt, a po świętach nadchodzi proza życia</w:t>
      </w:r>
      <w:r>
        <w:rPr>
          <w:rFonts w:eastAsia="Times New Roman" w:cstheme="minorHAnsi"/>
        </w:rPr>
        <w:t>. Jednak to</w:t>
      </w:r>
      <w:r w:rsidRPr="00623347">
        <w:rPr>
          <w:rFonts w:eastAsia="Times New Roman" w:cstheme="minorHAnsi"/>
        </w:rPr>
        <w:t xml:space="preserve"> seniorzy bardzo tęskną za bliskimi, którzy są daleko i nie mogą zbyt często odwiedzać swoich rodziców czy dziadków</w:t>
      </w:r>
      <w:r>
        <w:rPr>
          <w:rFonts w:eastAsia="Times New Roman" w:cstheme="minorHAnsi"/>
        </w:rPr>
        <w:t xml:space="preserve">. Dlatego właśnie </w:t>
      </w:r>
      <w:r w:rsidRPr="00623347">
        <w:rPr>
          <w:rFonts w:eastAsia="Times New Roman" w:cstheme="minorHAnsi"/>
        </w:rPr>
        <w:t>każde święta s</w:t>
      </w:r>
      <w:r>
        <w:rPr>
          <w:rFonts w:eastAsia="Times New Roman" w:cstheme="minorHAnsi"/>
        </w:rPr>
        <w:t>ą</w:t>
      </w:r>
      <w:r w:rsidRPr="00623347">
        <w:rPr>
          <w:rFonts w:eastAsia="Times New Roman" w:cstheme="minorHAnsi"/>
        </w:rPr>
        <w:t xml:space="preserve"> magiczne i wyczekiwane</w:t>
      </w:r>
      <w:r>
        <w:rPr>
          <w:rFonts w:eastAsia="Times New Roman" w:cstheme="minorHAnsi"/>
        </w:rPr>
        <w:t xml:space="preserve"> – mówi Łucja </w:t>
      </w:r>
      <w:proofErr w:type="spellStart"/>
      <w:r>
        <w:rPr>
          <w:rFonts w:eastAsia="Times New Roman" w:cstheme="minorHAnsi"/>
        </w:rPr>
        <w:t>Fice</w:t>
      </w:r>
      <w:proofErr w:type="spellEnd"/>
      <w:r>
        <w:rPr>
          <w:rFonts w:eastAsia="Times New Roman" w:cstheme="minorHAnsi"/>
        </w:rPr>
        <w:t>.</w:t>
      </w:r>
    </w:p>
    <w:p w14:paraId="2A154F9B" w14:textId="77777777" w:rsidR="00C609AE" w:rsidRDefault="00C609AE" w:rsidP="00846038">
      <w:pPr>
        <w:jc w:val="both"/>
        <w:rPr>
          <w:rFonts w:eastAsia="Times New Roman" w:cstheme="minorHAnsi"/>
        </w:rPr>
      </w:pPr>
    </w:p>
    <w:p w14:paraId="0722E647" w14:textId="701C95B2" w:rsidR="00C609AE" w:rsidRPr="00C609AE" w:rsidRDefault="00C609AE" w:rsidP="00846038">
      <w:pPr>
        <w:jc w:val="both"/>
        <w:rPr>
          <w:rFonts w:eastAsia="Times New Roman" w:cstheme="minorHAnsi"/>
          <w:b/>
          <w:bCs/>
        </w:rPr>
      </w:pPr>
      <w:r w:rsidRPr="00C609AE">
        <w:rPr>
          <w:rFonts w:eastAsia="Times New Roman" w:cstheme="minorHAnsi"/>
          <w:b/>
          <w:bCs/>
        </w:rPr>
        <w:t>Doceńmy opiekunów</w:t>
      </w:r>
    </w:p>
    <w:p w14:paraId="3D0C72A1" w14:textId="77777777" w:rsidR="00C609AE" w:rsidRDefault="00C609AE" w:rsidP="00846038">
      <w:pPr>
        <w:jc w:val="both"/>
        <w:rPr>
          <w:rFonts w:eastAsia="Times New Roman" w:cstheme="minorHAnsi"/>
        </w:rPr>
      </w:pPr>
    </w:p>
    <w:p w14:paraId="2B2891D0" w14:textId="158A0E9F" w:rsidR="003D6E9F" w:rsidRDefault="003D6E9F" w:rsidP="003D6E9F">
      <w:pPr>
        <w:jc w:val="both"/>
        <w:rPr>
          <w:rFonts w:eastAsia="Times New Roman" w:cstheme="minorHAnsi"/>
        </w:rPr>
      </w:pPr>
      <w:bookmarkStart w:id="0" w:name="_Hlk153992556"/>
      <w:r>
        <w:rPr>
          <w:rFonts w:eastAsia="Times New Roman" w:cstheme="minorHAnsi"/>
        </w:rPr>
        <w:t xml:space="preserve">Lekarze, pielęgniarki, ratownicy, służby mundurowe, ale przede wszystkim opiekunowie potrzebni są zawsze, a ich praca jest konieczna także w święta, aby zapewnić podstawowe funkcjonowanie milionom seniorów i osób z niepełnosprawnościami. To na barkach tych ostatnich spoczywają podstawowe czynności pielęgnacyjne, ale nie tylko. Opiekun towarzyszy seniorowi przez większość czasu </w:t>
      </w:r>
      <w:r w:rsidR="001000A6">
        <w:rPr>
          <w:rFonts w:eastAsia="Times New Roman" w:cstheme="minorHAnsi"/>
        </w:rPr>
        <w:t xml:space="preserve">i </w:t>
      </w:r>
      <w:r>
        <w:rPr>
          <w:rFonts w:eastAsia="Times New Roman" w:cstheme="minorHAnsi"/>
        </w:rPr>
        <w:t xml:space="preserve">jest jego podporą zarówno w codziennych czynnościach, jak i w sferze psychologicznej. </w:t>
      </w:r>
    </w:p>
    <w:p w14:paraId="40FA7E0C" w14:textId="77777777" w:rsidR="00C609AE" w:rsidRDefault="00C609AE" w:rsidP="00C609AE">
      <w:pPr>
        <w:jc w:val="both"/>
        <w:rPr>
          <w:rFonts w:eastAsia="Times New Roman" w:cstheme="minorHAnsi"/>
        </w:rPr>
      </w:pPr>
    </w:p>
    <w:p w14:paraId="4E5A8A68" w14:textId="6FBCE972" w:rsidR="003D6E9F" w:rsidRDefault="001000A6" w:rsidP="003D6E9F">
      <w:pPr>
        <w:jc w:val="both"/>
        <w:rPr>
          <w:rFonts w:eastAsia="Times New Roman" w:cstheme="minorHAnsi"/>
        </w:rPr>
      </w:pPr>
      <w:r>
        <w:rPr>
          <w:rFonts w:eastAsia="Times New Roman" w:cstheme="minorHAnsi"/>
        </w:rPr>
        <w:t>–</w:t>
      </w:r>
      <w:r w:rsidR="003D6E9F">
        <w:rPr>
          <w:rFonts w:eastAsia="Times New Roman" w:cstheme="minorHAnsi"/>
        </w:rPr>
        <w:t xml:space="preserve"> Nie mamy rodziny w naszej miejscowości ani w pobliżu. A mamy podstawowe potrzeby, które trzeba zaspokoić i mówię tutaj chociażby o potrzebach fizjologicznych, o tym, żeby się umyć i wyglądać jak człowiek. Kiedyś usłyszałam, że nie ma przydzielonych godzin opieki na soboty i niedziele, więc zaproponowałam pani w pewnej instytucji, żeby przetrzymała swoje potrzeby fizjologiczne przez weekend – od piątkowego wieczoru do poniedziałkowego poranka. My po prostu potrzebujemy opieki codziennie, niezależnie czy to weekend czy święto. Dla mnie podstawowa zasada na święta jest taka, aby opiekun czy opiekunka byli niezawodni. Oni muszą przyjść, bo nie ma kto ich zastąpić. W innych rodzinach jest inaczej, ktoś się np. porusza, ale u nas sytuacja jest szczególna – mówi Pani Ewa, która razem z siostrą porusza się na wózku inwalidzkim. Mieszkają w Lublinie ze swoją mamą, która w ostatnim czasie również ucierpiała zdrowotnie i </w:t>
      </w:r>
      <w:r w:rsidR="003D6E9F">
        <w:rPr>
          <w:rFonts w:eastAsia="Times New Roman" w:cstheme="minorHAnsi"/>
        </w:rPr>
        <w:lastRenderedPageBreak/>
        <w:t xml:space="preserve">nie może w pełni podjąć opieki nad chorymi córkami. </w:t>
      </w:r>
    </w:p>
    <w:p w14:paraId="17AC3F61" w14:textId="77777777" w:rsidR="00C609AE" w:rsidRDefault="00C609AE" w:rsidP="00846038">
      <w:pPr>
        <w:jc w:val="both"/>
        <w:rPr>
          <w:rFonts w:eastAsia="Times New Roman" w:cstheme="minorHAnsi"/>
        </w:rPr>
      </w:pPr>
    </w:p>
    <w:p w14:paraId="359A534A" w14:textId="77777777" w:rsidR="003D6E9F" w:rsidRDefault="003D6E9F" w:rsidP="00846038">
      <w:pPr>
        <w:jc w:val="both"/>
        <w:rPr>
          <w:rFonts w:eastAsia="Times New Roman" w:cstheme="minorHAnsi"/>
        </w:rPr>
      </w:pPr>
      <w:r>
        <w:rPr>
          <w:rFonts w:eastAsia="Times New Roman" w:cstheme="minorHAnsi"/>
        </w:rPr>
        <w:t xml:space="preserve">W Święta każdy jednak potrzebuje czegoś więcej niż tylko podstawowej obecności i wsparcia. </w:t>
      </w:r>
    </w:p>
    <w:p w14:paraId="15053F0D" w14:textId="09E079D3" w:rsidR="003D6E9F" w:rsidRDefault="009D215A" w:rsidP="00846038">
      <w:pPr>
        <w:jc w:val="both"/>
        <w:rPr>
          <w:rFonts w:eastAsia="Times New Roman" w:cstheme="minorHAnsi"/>
        </w:rPr>
      </w:pPr>
      <w:bookmarkStart w:id="1" w:name="_Hlk154055084"/>
      <w:r>
        <w:rPr>
          <w:rFonts w:eastAsia="Times New Roman" w:cstheme="minorHAnsi"/>
        </w:rPr>
        <w:t>–</w:t>
      </w:r>
      <w:r w:rsidR="003D6E9F">
        <w:rPr>
          <w:rFonts w:eastAsia="Times New Roman" w:cstheme="minorHAnsi"/>
        </w:rPr>
        <w:t xml:space="preserve"> Pomimo wielu utrudnień my także obchodzimy święta i chciałybyśmy, aby opiekunka pomogła nam w nakryciu stołu, wyprasowaniu ubrań czy przystrojeniu choinki. Może nie są to typowe czynności opiekuńcze, ale dla mnie to jest pewnego rodzaju życzliwość opiekuńcza, której bardzo potrzebujemy szczególnie w święta. Nie jestem osobą w pełni unieruchomioną, poruszam się na wózku</w:t>
      </w:r>
      <w:r w:rsidR="00386930">
        <w:rPr>
          <w:rFonts w:eastAsia="Times New Roman" w:cstheme="minorHAnsi"/>
        </w:rPr>
        <w:t xml:space="preserve"> (jednak nie samodzielnie, ktoś wózek musi prowadzić)</w:t>
      </w:r>
      <w:r w:rsidR="003D6E9F">
        <w:rPr>
          <w:rFonts w:eastAsia="Times New Roman" w:cstheme="minorHAnsi"/>
        </w:rPr>
        <w:t xml:space="preserve"> i bardzo chciałabym w święta pójść na mszę. Teraz na szczęście mam bardzo życzliwe opiekunki i wiem, że gdybym poprosiła to uczynią mi tę uprzejmość, ale różnie bywa. Teoretycznie to są drobiazgi, ale w praktyce bardzo ważne rzeczy</w:t>
      </w:r>
      <w:r w:rsidR="00386930">
        <w:rPr>
          <w:rFonts w:eastAsia="Times New Roman" w:cstheme="minorHAnsi"/>
        </w:rPr>
        <w:t>. My jako podopieczni bardzo doceniamy tę życzliwość i dziękujemy za to, ale z drugiej strony chcielibyśmy, żeby to była norma</w:t>
      </w:r>
      <w:r w:rsidR="003D6E9F">
        <w:rPr>
          <w:rFonts w:eastAsia="Times New Roman" w:cstheme="minorHAnsi"/>
        </w:rPr>
        <w:t xml:space="preserve"> – dodaje Pani Ewa.</w:t>
      </w:r>
    </w:p>
    <w:bookmarkEnd w:id="0"/>
    <w:bookmarkEnd w:id="1"/>
    <w:p w14:paraId="00E25637" w14:textId="77777777" w:rsidR="003D6E9F" w:rsidRDefault="003D6E9F" w:rsidP="00846038">
      <w:pPr>
        <w:jc w:val="both"/>
        <w:rPr>
          <w:rFonts w:eastAsia="Times New Roman" w:cstheme="minorHAnsi"/>
        </w:rPr>
      </w:pPr>
    </w:p>
    <w:p w14:paraId="436F49CB" w14:textId="7913C603" w:rsidR="009C0CAD" w:rsidRPr="004300CA" w:rsidRDefault="003D6E9F" w:rsidP="009C0CAD">
      <w:pPr>
        <w:jc w:val="both"/>
        <w:rPr>
          <w:rFonts w:eastAsia="Times New Roman" w:cstheme="minorHAnsi"/>
        </w:rPr>
      </w:pPr>
      <w:r>
        <w:rPr>
          <w:rFonts w:eastAsia="Times New Roman" w:cstheme="minorHAnsi"/>
        </w:rPr>
        <w:t>Wi</w:t>
      </w:r>
      <w:r w:rsidR="009C0CAD">
        <w:rPr>
          <w:rFonts w:eastAsia="Times New Roman" w:cstheme="minorHAnsi"/>
        </w:rPr>
        <w:t xml:space="preserve">ększość </w:t>
      </w:r>
      <w:r>
        <w:rPr>
          <w:rFonts w:eastAsia="Times New Roman" w:cstheme="minorHAnsi"/>
        </w:rPr>
        <w:t xml:space="preserve">opiekunów dokłada starań, by </w:t>
      </w:r>
      <w:r w:rsidR="009C0CAD">
        <w:rPr>
          <w:rFonts w:eastAsia="Times New Roman" w:cstheme="minorHAnsi"/>
        </w:rPr>
        <w:t>wyjść naprzeciw potrzebom swoich podopiecznych i pomóc im w jak najpełniejszym przeżywaniu Świąt.</w:t>
      </w:r>
      <w:r w:rsidR="009C0CAD" w:rsidRPr="009C0CAD">
        <w:rPr>
          <w:rFonts w:eastAsia="Times New Roman" w:cstheme="minorHAnsi"/>
        </w:rPr>
        <w:t xml:space="preserve"> </w:t>
      </w:r>
      <w:r w:rsidR="009C0CAD" w:rsidRPr="004300CA">
        <w:rPr>
          <w:rFonts w:eastAsia="Times New Roman" w:cstheme="minorHAnsi"/>
        </w:rPr>
        <w:t>Troskliwa opieka to czasem po prostu drobne gesty, a potrzeba przeżywania świąt na swój sposób nie znika z wiekiem czy nagromadzeniem problemów</w:t>
      </w:r>
      <w:r w:rsidR="009C0CAD">
        <w:rPr>
          <w:rFonts w:eastAsia="Times New Roman" w:cstheme="minorHAnsi"/>
        </w:rPr>
        <w:t xml:space="preserve"> i chorób</w:t>
      </w:r>
      <w:r w:rsidR="009C0CAD" w:rsidRPr="004300CA">
        <w:rPr>
          <w:rFonts w:eastAsia="Times New Roman" w:cstheme="minorHAnsi"/>
        </w:rPr>
        <w:t xml:space="preserve">. Dlatego właśnie opiekunowie mogą okazać czułe wsparcie i nawet zastąpić rodzinę, kiedy tej zabraknie. </w:t>
      </w:r>
    </w:p>
    <w:p w14:paraId="368EAFA9" w14:textId="77777777" w:rsidR="003D6E9F" w:rsidRDefault="003D6E9F" w:rsidP="00846038">
      <w:pPr>
        <w:jc w:val="both"/>
        <w:rPr>
          <w:rFonts w:eastAsia="Times New Roman" w:cstheme="minorHAnsi"/>
        </w:rPr>
      </w:pPr>
    </w:p>
    <w:p w14:paraId="147BCC85" w14:textId="65CD40F9" w:rsidR="003D6E9F" w:rsidRDefault="009D215A" w:rsidP="003D6E9F">
      <w:pPr>
        <w:jc w:val="both"/>
        <w:rPr>
          <w:rFonts w:eastAsia="Times New Roman" w:cstheme="minorHAnsi"/>
        </w:rPr>
      </w:pPr>
      <w:r>
        <w:rPr>
          <w:rFonts w:eastAsia="Times New Roman" w:cstheme="minorHAnsi"/>
        </w:rPr>
        <w:t>–</w:t>
      </w:r>
      <w:r w:rsidR="003D6E9F">
        <w:rPr>
          <w:rFonts w:eastAsia="Times New Roman" w:cstheme="minorHAnsi"/>
        </w:rPr>
        <w:t xml:space="preserve"> </w:t>
      </w:r>
      <w:r w:rsidR="003D6E9F" w:rsidRPr="00E73BF7">
        <w:rPr>
          <w:rFonts w:eastAsia="Times New Roman" w:cstheme="minorHAnsi"/>
        </w:rPr>
        <w:t>Osobiście zawsze</w:t>
      </w:r>
      <w:r w:rsidR="003D6E9F">
        <w:rPr>
          <w:rFonts w:eastAsia="Times New Roman" w:cstheme="minorHAnsi"/>
        </w:rPr>
        <w:t xml:space="preserve"> </w:t>
      </w:r>
      <w:r w:rsidR="003D6E9F" w:rsidRPr="00E73BF7">
        <w:rPr>
          <w:rFonts w:eastAsia="Times New Roman" w:cstheme="minorHAnsi"/>
        </w:rPr>
        <w:t>uzgadniam świąteczny stół i sama staram się być bardziej „świąteczna” tzn. być lepiej ubrana,</w:t>
      </w:r>
      <w:r w:rsidR="00936D05">
        <w:rPr>
          <w:rFonts w:eastAsia="Times New Roman" w:cstheme="minorHAnsi"/>
        </w:rPr>
        <w:t xml:space="preserve"> </w:t>
      </w:r>
      <w:r w:rsidR="003D6E9F" w:rsidRPr="00E73BF7">
        <w:rPr>
          <w:rFonts w:eastAsia="Times New Roman" w:cstheme="minorHAnsi"/>
        </w:rPr>
        <w:t>mieć na sobie drobną biżuterię i też w miarę możliwości zadbać o świąteczny ubiór moich seniorów. Nie tylko choinka, stół, rodzina i inni goście robią święta. Największą radość mogą sprawić te opiekunki, które spędzają ten świąteczny czas całą dobę ze swoimi podopiecznymi</w:t>
      </w:r>
      <w:r w:rsidR="003D6E9F">
        <w:rPr>
          <w:rFonts w:eastAsia="Times New Roman" w:cstheme="minorHAnsi"/>
        </w:rPr>
        <w:t>.</w:t>
      </w:r>
      <w:r w:rsidR="003D6E9F" w:rsidRPr="00E73BF7">
        <w:rPr>
          <w:rFonts w:eastAsia="Times New Roman" w:cstheme="minorHAnsi"/>
        </w:rPr>
        <w:t xml:space="preserve"> To od nas, opiekunów zależy dobre samopoczucie tych starszych i chorych ludzi, którzy w swoich ostatnich dniach, już w „poczekalni</w:t>
      </w:r>
      <w:r w:rsidR="003D6E9F">
        <w:rPr>
          <w:rFonts w:eastAsia="Times New Roman" w:cstheme="minorHAnsi"/>
        </w:rPr>
        <w:t>”,</w:t>
      </w:r>
      <w:r w:rsidR="003D6E9F" w:rsidRPr="00E73BF7">
        <w:rPr>
          <w:rFonts w:eastAsia="Times New Roman" w:cstheme="minorHAnsi"/>
        </w:rPr>
        <w:t xml:space="preserve"> mają jedno pragnienie. Nie być samotnym</w:t>
      </w:r>
      <w:r w:rsidR="003D6E9F">
        <w:rPr>
          <w:rFonts w:eastAsia="Times New Roman" w:cstheme="minorHAnsi"/>
        </w:rPr>
        <w:t xml:space="preserve"> – podsumowuje Łucja </w:t>
      </w:r>
      <w:proofErr w:type="spellStart"/>
      <w:r w:rsidR="003D6E9F">
        <w:rPr>
          <w:rFonts w:eastAsia="Times New Roman" w:cstheme="minorHAnsi"/>
        </w:rPr>
        <w:t>Fice</w:t>
      </w:r>
      <w:proofErr w:type="spellEnd"/>
      <w:r w:rsidR="003D6E9F">
        <w:rPr>
          <w:rFonts w:eastAsia="Times New Roman" w:cstheme="minorHAnsi"/>
        </w:rPr>
        <w:t xml:space="preserve">. </w:t>
      </w:r>
    </w:p>
    <w:p w14:paraId="7418CB09" w14:textId="77777777" w:rsidR="003D6E9F" w:rsidRPr="00121762" w:rsidRDefault="003D6E9F" w:rsidP="003D6E9F">
      <w:pPr>
        <w:jc w:val="both"/>
        <w:rPr>
          <w:rFonts w:eastAsia="Times New Roman" w:cstheme="minorHAnsi"/>
          <w:b/>
          <w:bCs/>
        </w:rPr>
      </w:pPr>
    </w:p>
    <w:p w14:paraId="44A94A06" w14:textId="6C5C19E5" w:rsidR="009C0CAD" w:rsidRDefault="009C0CAD" w:rsidP="00C609AE">
      <w:pPr>
        <w:jc w:val="both"/>
        <w:rPr>
          <w:rFonts w:eastAsia="Times New Roman" w:cstheme="minorHAnsi"/>
        </w:rPr>
      </w:pPr>
      <w:r>
        <w:rPr>
          <w:rFonts w:eastAsia="Times New Roman" w:cstheme="minorHAnsi"/>
        </w:rPr>
        <w:t>N</w:t>
      </w:r>
      <w:r w:rsidR="00C609AE">
        <w:rPr>
          <w:rFonts w:eastAsia="Times New Roman" w:cstheme="minorHAnsi"/>
        </w:rPr>
        <w:t xml:space="preserve">iestety zatrudnienie profesjonalnego opiekuna na wyłączność bądź korzystanie z usług firm opiekuńczych jest w Polsce bardzo rzadką sytuacją, ponieważ Polaków najczęściej nie stać na zapewnienie całodobowej, zmiennej opieki. </w:t>
      </w:r>
    </w:p>
    <w:p w14:paraId="1413ABC0" w14:textId="77777777" w:rsidR="009C0CAD" w:rsidRDefault="009C0CAD" w:rsidP="00C609AE">
      <w:pPr>
        <w:jc w:val="both"/>
        <w:rPr>
          <w:rFonts w:eastAsia="Times New Roman" w:cstheme="minorHAnsi"/>
        </w:rPr>
      </w:pPr>
    </w:p>
    <w:p w14:paraId="2A445805" w14:textId="75A4EF19" w:rsidR="00C609AE" w:rsidRDefault="009D215A" w:rsidP="00C609AE">
      <w:pPr>
        <w:jc w:val="both"/>
        <w:rPr>
          <w:rFonts w:eastAsia="Times New Roman" w:cstheme="minorHAnsi"/>
        </w:rPr>
      </w:pPr>
      <w:r>
        <w:rPr>
          <w:rFonts w:eastAsia="Times New Roman" w:cstheme="minorHAnsi"/>
        </w:rPr>
        <w:t xml:space="preserve">– </w:t>
      </w:r>
      <w:r w:rsidR="00C609AE">
        <w:rPr>
          <w:rFonts w:eastAsia="Times New Roman" w:cstheme="minorHAnsi"/>
        </w:rPr>
        <w:t>Nie mamy w Polsce długofalowego finansowania opieki, a prawda jest taka, że przykładowa dzienna opieka godzinowa zaspokoi tylko najbardziej pilne potrzeby, jak te związane z fizjologią. W czasie przedświątecznym podopieczni kładą duży nacisk na to, aby pomóc im w organizacji choćby namiastki świąt, ponieważ każdy chce na swój sposób przeżyć święta. W większości przypadków opiekunowie robią, co mogą, ale z pewnością chcieliby pomóc bardziej, gdyby tylko znalazły się na to możliwości finansowe. Z bólem serca trzeba przyznać, że polskim seniorom brakuje zaopiekowania i w takim okresie odczuwa się to wyraźniej – mówi Ada Zaorska, przewodnicząca Polskiego Stowarzyszenia Opieki Domowej</w:t>
      </w:r>
      <w:r w:rsidR="00936D05">
        <w:rPr>
          <w:rFonts w:eastAsia="Times New Roman" w:cstheme="minorHAnsi"/>
        </w:rPr>
        <w:t xml:space="preserve"> (PSOD)</w:t>
      </w:r>
      <w:r w:rsidR="00C609AE">
        <w:rPr>
          <w:rFonts w:eastAsia="Times New Roman" w:cstheme="minorHAnsi"/>
        </w:rPr>
        <w:t xml:space="preserve">. </w:t>
      </w:r>
    </w:p>
    <w:p w14:paraId="72713EB4" w14:textId="77777777" w:rsidR="0073774B" w:rsidRDefault="0073774B" w:rsidP="00E31C4A">
      <w:pPr>
        <w:jc w:val="both"/>
        <w:rPr>
          <w:rFonts w:eastAsia="Times New Roman" w:cstheme="minorHAnsi"/>
        </w:rPr>
      </w:pPr>
    </w:p>
    <w:p w14:paraId="14B65F88" w14:textId="61587488" w:rsidR="0073774B" w:rsidRDefault="0073774B" w:rsidP="00E31C4A">
      <w:pPr>
        <w:jc w:val="both"/>
        <w:rPr>
          <w:rFonts w:eastAsia="Times New Roman" w:cstheme="minorHAnsi"/>
        </w:rPr>
      </w:pPr>
      <w:r>
        <w:rPr>
          <w:rFonts w:eastAsia="Times New Roman" w:cstheme="minorHAnsi"/>
        </w:rPr>
        <w:t>W Polsce brakuje konkretnych rozwiązań, które mogł</w:t>
      </w:r>
      <w:r w:rsidR="00936D05">
        <w:rPr>
          <w:rFonts w:eastAsia="Times New Roman" w:cstheme="minorHAnsi"/>
        </w:rPr>
        <w:t>y</w:t>
      </w:r>
      <w:r>
        <w:rPr>
          <w:rFonts w:eastAsia="Times New Roman" w:cstheme="minorHAnsi"/>
        </w:rPr>
        <w:t xml:space="preserve">by wesprzeć osoby starsze czy z niepełnosprawnościami w kwestii całodobowej opieki, szczególnie kiedy zabraknie rodziny. Sytuacja wygląda zupełnie inaczej chociażby w Niemczech, gdzie długoterminowa opieka jest finansowana przez państwo dzięki specjalnemu ubezpieczeniu. Właśnie dlatego wielu opiekunów znajduje tam pracę i opiekuje się swoimi podopiecznymi również w święta. </w:t>
      </w:r>
    </w:p>
    <w:p w14:paraId="5DAEB7A5" w14:textId="77777777" w:rsidR="00D02ED1" w:rsidRDefault="00D02ED1" w:rsidP="003042C7">
      <w:pPr>
        <w:jc w:val="both"/>
        <w:rPr>
          <w:rFonts w:eastAsia="Times New Roman" w:cstheme="minorHAnsi"/>
        </w:rPr>
      </w:pPr>
    </w:p>
    <w:p w14:paraId="3A9A47F5" w14:textId="38BE12C6" w:rsidR="00D02ED1" w:rsidRPr="00C96298" w:rsidRDefault="00D02ED1" w:rsidP="00D02ED1">
      <w:pPr>
        <w:jc w:val="both"/>
        <w:rPr>
          <w:rFonts w:eastAsia="Times New Roman" w:cstheme="minorHAnsi"/>
          <w:b/>
          <w:bCs/>
        </w:rPr>
      </w:pPr>
      <w:bookmarkStart w:id="2" w:name="_Hlk153990339"/>
      <w:r w:rsidRPr="00C96298">
        <w:rPr>
          <w:rFonts w:eastAsia="Times New Roman" w:cstheme="minorHAnsi"/>
          <w:b/>
          <w:bCs/>
        </w:rPr>
        <w:t xml:space="preserve">W święta zdarzają się cuda – trzeba im tylko trochę pomóc </w:t>
      </w:r>
    </w:p>
    <w:p w14:paraId="3B7B93D1" w14:textId="77777777" w:rsidR="00D02ED1" w:rsidRDefault="00D02ED1" w:rsidP="00D02ED1">
      <w:pPr>
        <w:jc w:val="both"/>
        <w:rPr>
          <w:rFonts w:eastAsia="Times New Roman" w:cstheme="minorHAnsi"/>
        </w:rPr>
      </w:pPr>
    </w:p>
    <w:p w14:paraId="3988FE17" w14:textId="2058A010" w:rsidR="009D215A" w:rsidRDefault="00D02ED1" w:rsidP="00D02ED1">
      <w:pPr>
        <w:jc w:val="both"/>
        <w:rPr>
          <w:rFonts w:eastAsia="Times New Roman" w:cstheme="minorHAnsi"/>
        </w:rPr>
      </w:pPr>
      <w:r>
        <w:rPr>
          <w:rFonts w:eastAsia="Times New Roman" w:cstheme="minorHAnsi"/>
        </w:rPr>
        <w:lastRenderedPageBreak/>
        <w:t xml:space="preserve">Jeśli nie wiemy komu i jak pomóc możemy zaangażować się w akcje charytatywne. Lokalne społeczności organizują zbiórki żywności oraz potrzebnych artykułów </w:t>
      </w:r>
      <w:r w:rsidR="00E75D78">
        <w:rPr>
          <w:rFonts w:eastAsia="Times New Roman" w:cstheme="minorHAnsi"/>
        </w:rPr>
        <w:t xml:space="preserve">higienicznych </w:t>
      </w:r>
      <w:r>
        <w:rPr>
          <w:rFonts w:eastAsia="Times New Roman" w:cstheme="minorHAnsi"/>
        </w:rPr>
        <w:t>dla osób potrzebujących, w tym seniorów.</w:t>
      </w:r>
      <w:r w:rsidR="00694CC4">
        <w:rPr>
          <w:rFonts w:eastAsia="Times New Roman" w:cstheme="minorHAnsi"/>
        </w:rPr>
        <w:t xml:space="preserve"> </w:t>
      </w:r>
      <w:r w:rsidR="00E75D78">
        <w:rPr>
          <w:rFonts w:eastAsia="Times New Roman" w:cstheme="minorHAnsi"/>
        </w:rPr>
        <w:t>Wolontariusz</w:t>
      </w:r>
      <w:r w:rsidR="00C56B4C">
        <w:rPr>
          <w:rFonts w:eastAsia="Times New Roman" w:cstheme="minorHAnsi"/>
        </w:rPr>
        <w:t>y</w:t>
      </w:r>
      <w:r w:rsidR="00E75D78">
        <w:rPr>
          <w:rFonts w:eastAsia="Times New Roman" w:cstheme="minorHAnsi"/>
        </w:rPr>
        <w:t xml:space="preserve"> często </w:t>
      </w:r>
      <w:r w:rsidR="00694CC4">
        <w:rPr>
          <w:rFonts w:eastAsia="Times New Roman" w:cstheme="minorHAnsi"/>
        </w:rPr>
        <w:t>można spotkać w większych marketach handlowych</w:t>
      </w:r>
      <w:r w:rsidR="00B234C2">
        <w:rPr>
          <w:rFonts w:eastAsia="Times New Roman" w:cstheme="minorHAnsi"/>
        </w:rPr>
        <w:t xml:space="preserve">. Można także przekazać darowiznę finansową prosto do fundacji, która specjalizuje się we wsparciu osób chorych, starszych czy bezdomnych. Jeśli w okresie świątecznym masz więcej czasu to właśnie nim możesz podzielić się z potrzebującymi: </w:t>
      </w:r>
      <w:r w:rsidR="00C56B4C">
        <w:rPr>
          <w:rFonts w:eastAsia="Times New Roman" w:cstheme="minorHAnsi"/>
        </w:rPr>
        <w:t xml:space="preserve">sam </w:t>
      </w:r>
      <w:r w:rsidR="00B234C2">
        <w:rPr>
          <w:rFonts w:eastAsia="Times New Roman" w:cstheme="minorHAnsi"/>
        </w:rPr>
        <w:t>zosta</w:t>
      </w:r>
      <w:r w:rsidR="00694CC4">
        <w:rPr>
          <w:rFonts w:eastAsia="Times New Roman" w:cstheme="minorHAnsi"/>
        </w:rPr>
        <w:t>ń</w:t>
      </w:r>
      <w:r w:rsidR="00B234C2">
        <w:rPr>
          <w:rFonts w:eastAsia="Times New Roman" w:cstheme="minorHAnsi"/>
        </w:rPr>
        <w:t xml:space="preserve"> wolontariuszem i odwiedź seniorów bądź osoby samotne w domach. </w:t>
      </w:r>
      <w:r w:rsidR="00B234C2" w:rsidRPr="00B234C2">
        <w:rPr>
          <w:rFonts w:eastAsia="Times New Roman" w:cstheme="minorHAnsi"/>
        </w:rPr>
        <w:t xml:space="preserve">Czasami </w:t>
      </w:r>
      <w:r w:rsidR="00B234C2">
        <w:rPr>
          <w:rFonts w:eastAsia="Times New Roman" w:cstheme="minorHAnsi"/>
        </w:rPr>
        <w:t xml:space="preserve">zwykła </w:t>
      </w:r>
      <w:r w:rsidR="00B234C2" w:rsidRPr="00B234C2">
        <w:rPr>
          <w:rFonts w:eastAsia="Times New Roman" w:cstheme="minorHAnsi"/>
        </w:rPr>
        <w:t xml:space="preserve">obecność i rozmowa mogą sprawić, że święta </w:t>
      </w:r>
      <w:r w:rsidR="00B234C2">
        <w:rPr>
          <w:rFonts w:eastAsia="Times New Roman" w:cstheme="minorHAnsi"/>
        </w:rPr>
        <w:t>będą</w:t>
      </w:r>
      <w:r w:rsidR="00B234C2" w:rsidRPr="00B234C2">
        <w:rPr>
          <w:rFonts w:eastAsia="Times New Roman" w:cstheme="minorHAnsi"/>
        </w:rPr>
        <w:t xml:space="preserve"> bardziej radosne.</w:t>
      </w:r>
      <w:r w:rsidR="00B234C2">
        <w:rPr>
          <w:rFonts w:eastAsia="Times New Roman" w:cstheme="minorHAnsi"/>
        </w:rPr>
        <w:t xml:space="preserve"> Dobrym pomysłem jest również zaangażowanie się </w:t>
      </w:r>
      <w:r w:rsidR="00694CC4">
        <w:rPr>
          <w:rFonts w:eastAsia="Times New Roman" w:cstheme="minorHAnsi"/>
        </w:rPr>
        <w:t xml:space="preserve">w dostarczenie potraw świątecznych osobom, które mają problem z własnym przyrządzeniem posiłków. Warto pamiętać także, aby nie wyrzucać nadmiaru jedzenia i niezjedzone potrawy dostarczyć do społecznych lodówek, które obecnie są dostępne nie tylko w dużych miastach, ale także mniejszych miasteczkach. </w:t>
      </w:r>
    </w:p>
    <w:p w14:paraId="2A833AB0" w14:textId="77777777" w:rsidR="009D215A" w:rsidRDefault="009D215A" w:rsidP="00D02ED1">
      <w:pPr>
        <w:jc w:val="both"/>
        <w:rPr>
          <w:rFonts w:eastAsia="Times New Roman" w:cstheme="minorHAnsi"/>
        </w:rPr>
      </w:pPr>
    </w:p>
    <w:p w14:paraId="0EE27FD0" w14:textId="4A6E52CD" w:rsidR="00D02ED1" w:rsidRDefault="00D02ED1" w:rsidP="00D02ED1">
      <w:pPr>
        <w:jc w:val="both"/>
        <w:rPr>
          <w:rFonts w:eastAsia="Times New Roman" w:cstheme="minorHAnsi"/>
        </w:rPr>
      </w:pPr>
      <w:r>
        <w:rPr>
          <w:rFonts w:eastAsia="Times New Roman" w:cstheme="minorHAnsi"/>
        </w:rPr>
        <w:t xml:space="preserve">Ważne, aby nie przechodzić obojętnie obok </w:t>
      </w:r>
      <w:r w:rsidR="004300CA">
        <w:rPr>
          <w:rFonts w:eastAsia="Times New Roman" w:cstheme="minorHAnsi"/>
        </w:rPr>
        <w:t xml:space="preserve">osób, którym możemy pomóc w tych szczególnych dniach. </w:t>
      </w:r>
      <w:r w:rsidR="00694CC4">
        <w:rPr>
          <w:rFonts w:eastAsia="Times New Roman" w:cstheme="minorHAnsi"/>
        </w:rPr>
        <w:t>N</w:t>
      </w:r>
      <w:r w:rsidR="00694CC4" w:rsidRPr="00694CC4">
        <w:rPr>
          <w:rFonts w:eastAsia="Times New Roman" w:cstheme="minorHAnsi"/>
        </w:rPr>
        <w:t>awet małe gesty mogą sprawić różnicę dla innych i uczynić okres świąteczny bardziej radosnym dla wszystkich.</w:t>
      </w:r>
    </w:p>
    <w:bookmarkEnd w:id="2"/>
    <w:p w14:paraId="20F17490" w14:textId="77777777" w:rsidR="00D02ED1" w:rsidRDefault="00D02ED1" w:rsidP="003042C7">
      <w:pPr>
        <w:jc w:val="both"/>
        <w:rPr>
          <w:rFonts w:eastAsia="Times New Roman" w:cstheme="minorHAnsi"/>
        </w:rPr>
      </w:pPr>
    </w:p>
    <w:p w14:paraId="3B505AB9" w14:textId="77777777" w:rsidR="00A23D57" w:rsidRDefault="00A23D57" w:rsidP="00E31C4A">
      <w:pPr>
        <w:jc w:val="both"/>
        <w:rPr>
          <w:rFonts w:eastAsia="Times New Roman" w:cstheme="minorHAnsi"/>
        </w:rPr>
      </w:pPr>
    </w:p>
    <w:p w14:paraId="2D0DB4EF" w14:textId="77777777" w:rsidR="00A23D57" w:rsidRPr="00E31C4A" w:rsidRDefault="00A23D57" w:rsidP="00E31C4A">
      <w:pPr>
        <w:jc w:val="both"/>
        <w:rPr>
          <w:rFonts w:eastAsia="Times New Roman" w:cstheme="minorHAnsi"/>
        </w:rPr>
      </w:pPr>
    </w:p>
    <w:sectPr w:rsidR="00A23D57" w:rsidRPr="00E31C4A" w:rsidSect="00A65C7B">
      <w:headerReference w:type="default" r:id="rId11"/>
      <w:footerReference w:type="default" r:id="rId12"/>
      <w:pgSz w:w="11910" w:h="16840"/>
      <w:pgMar w:top="2736" w:right="1180" w:bottom="1560" w:left="1200" w:header="993" w:footer="2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2166" w14:textId="77777777" w:rsidR="00D0186B" w:rsidRDefault="00D0186B">
      <w:r>
        <w:separator/>
      </w:r>
    </w:p>
  </w:endnote>
  <w:endnote w:type="continuationSeparator" w:id="0">
    <w:p w14:paraId="2F07E339" w14:textId="77777777" w:rsidR="00D0186B" w:rsidRDefault="00D0186B">
      <w:r>
        <w:continuationSeparator/>
      </w:r>
    </w:p>
  </w:endnote>
  <w:endnote w:type="continuationNotice" w:id="1">
    <w:p w14:paraId="37ECA50C" w14:textId="77777777" w:rsidR="00D0186B" w:rsidRDefault="00D01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uli">
    <w:altName w:val="Calibri"/>
    <w:charset w:val="00"/>
    <w:family w:val="auto"/>
    <w:pitch w:val="default"/>
  </w:font>
  <w:font w:name="Muli-Black">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938A" w14:textId="6B0E94C3" w:rsidR="0098719E" w:rsidRDefault="002B7E6C">
    <w:pPr>
      <w:pStyle w:val="Tekstpodstawowy"/>
      <w:spacing w:line="14" w:lineRule="auto"/>
    </w:pPr>
    <w:r>
      <w:rPr>
        <w:noProof/>
      </w:rPr>
      <mc:AlternateContent>
        <mc:Choice Requires="wps">
          <w:drawing>
            <wp:anchor distT="4294967293" distB="4294967293" distL="114300" distR="114300" simplePos="0" relativeHeight="251658240" behindDoc="1" locked="0" layoutInCell="1" allowOverlap="1" wp14:anchorId="19F1D539" wp14:editId="20C9715C">
              <wp:simplePos x="0" y="0"/>
              <wp:positionH relativeFrom="page">
                <wp:posOffset>808355</wp:posOffset>
              </wp:positionH>
              <wp:positionV relativeFrom="page">
                <wp:posOffset>9591674</wp:posOffset>
              </wp:positionV>
              <wp:extent cx="5925820" cy="0"/>
              <wp:effectExtent l="0" t="0" r="0" b="0"/>
              <wp:wrapNone/>
              <wp:docPr id="687001536"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350">
                        <a:solidFill>
                          <a:srgbClr val="9E409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028317" id="Łącznik prosty 3" o:spid="_x0000_s1026" style="position:absolute;z-index:-2516582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3.65pt,755.25pt" to="530.2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" strokecolor="#9e4098" strokeweight=".5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40A4D8ED" wp14:editId="0658B41A">
              <wp:simplePos x="0" y="0"/>
              <wp:positionH relativeFrom="page">
                <wp:posOffset>5549900</wp:posOffset>
              </wp:positionH>
              <wp:positionV relativeFrom="page">
                <wp:posOffset>9739630</wp:posOffset>
              </wp:positionV>
              <wp:extent cx="1192530" cy="350520"/>
              <wp:effectExtent l="0" t="0" r="0" b="0"/>
              <wp:wrapNone/>
              <wp:docPr id="20861636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50520"/>
                      </a:xfrm>
                      <a:prstGeom prst="rect">
                        <a:avLst/>
                      </a:prstGeom>
                      <a:noFill/>
                      <a:ln>
                        <a:noFill/>
                      </a:ln>
                    </wps:spPr>
                    <wps:txbx>
                      <w:txbxContent>
                        <w:p w14:paraId="467BB3EC" w14:textId="77777777" w:rsidR="0028406D" w:rsidRDefault="0028406D" w:rsidP="0028406D">
                          <w:pPr>
                            <w:spacing w:before="15" w:line="276" w:lineRule="auto"/>
                            <w:ind w:left="20" w:right="18" w:firstLine="27"/>
                            <w:jc w:val="right"/>
                            <w:rPr>
                              <w:sz w:val="18"/>
                            </w:rPr>
                          </w:pPr>
                          <w:r>
                            <w:rPr>
                              <w:sz w:val="18"/>
                            </w:rPr>
                            <w:t>Nowy</w:t>
                          </w:r>
                          <w:r>
                            <w:rPr>
                              <w:spacing w:val="-12"/>
                              <w:sz w:val="18"/>
                            </w:rPr>
                            <w:t xml:space="preserve"> </w:t>
                          </w:r>
                          <w:r>
                            <w:rPr>
                              <w:sz w:val="18"/>
                            </w:rPr>
                            <w:t>Świat</w:t>
                          </w:r>
                          <w:r>
                            <w:rPr>
                              <w:spacing w:val="-12"/>
                              <w:sz w:val="18"/>
                            </w:rPr>
                            <w:t xml:space="preserve"> </w:t>
                          </w:r>
                          <w:r>
                            <w:rPr>
                              <w:sz w:val="18"/>
                            </w:rPr>
                            <w:t xml:space="preserve">54/56 </w:t>
                          </w:r>
                          <w:r>
                            <w:rPr>
                              <w:sz w:val="18"/>
                            </w:rPr>
                            <w:br/>
                            <w:t xml:space="preserve">00-363 Warszawa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4D8ED" id="_x0000_t202" coordsize="21600,21600" o:spt="202" path="m,l,21600r21600,l21600,xe">
              <v:stroke joinstyle="miter"/>
              <v:path gradientshapeok="t" o:connecttype="rect"/>
            </v:shapetype>
            <v:shape id="Pole tekstowe 2" o:spid="_x0000_s1026" type="#_x0000_t202" style="position:absolute;margin-left:437pt;margin-top:766.9pt;width:93.9pt;height:27.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" filled="f" stroked="f">
              <v:textbox inset="0,0,0,0">
                <w:txbxContent>
                  <w:p w14:paraId="467BB3EC" w14:textId="77777777" w:rsidR="0028406D" w:rsidRDefault="0028406D" w:rsidP="0028406D">
                    <w:pPr>
                      <w:spacing w:before="15" w:line="276" w:lineRule="auto"/>
                      <w:ind w:left="20" w:right="18" w:firstLine="27"/>
                      <w:jc w:val="right"/>
                      <w:rPr>
                        <w:sz w:val="18"/>
                      </w:rPr>
                    </w:pPr>
                    <w:r>
                      <w:rPr>
                        <w:sz w:val="18"/>
                      </w:rPr>
                      <w:t>Nowy</w:t>
                    </w:r>
                    <w:r>
                      <w:rPr>
                        <w:spacing w:val="-12"/>
                        <w:sz w:val="18"/>
                      </w:rPr>
                      <w:t xml:space="preserve"> </w:t>
                    </w:r>
                    <w:r>
                      <w:rPr>
                        <w:sz w:val="18"/>
                      </w:rPr>
                      <w:t>Świat</w:t>
                    </w:r>
                    <w:r>
                      <w:rPr>
                        <w:spacing w:val="-12"/>
                        <w:sz w:val="18"/>
                      </w:rPr>
                      <w:t xml:space="preserve"> </w:t>
                    </w:r>
                    <w:r>
                      <w:rPr>
                        <w:sz w:val="18"/>
                      </w:rPr>
                      <w:t xml:space="preserve">54/56 </w:t>
                    </w:r>
                    <w:r>
                      <w:rPr>
                        <w:sz w:val="18"/>
                      </w:rPr>
                      <w:br/>
                      <w:t xml:space="preserve">00-363 Warszawa </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4646536" wp14:editId="229AF772">
              <wp:simplePos x="0" y="0"/>
              <wp:positionH relativeFrom="page">
                <wp:posOffset>797560</wp:posOffset>
              </wp:positionH>
              <wp:positionV relativeFrom="page">
                <wp:posOffset>9739630</wp:posOffset>
              </wp:positionV>
              <wp:extent cx="2225040" cy="351155"/>
              <wp:effectExtent l="0" t="0" r="0" b="0"/>
              <wp:wrapNone/>
              <wp:docPr id="97776843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51155"/>
                      </a:xfrm>
                      <a:prstGeom prst="rect">
                        <a:avLst/>
                      </a:prstGeom>
                      <a:noFill/>
                      <a:ln>
                        <a:noFill/>
                      </a:ln>
                    </wps:spPr>
                    <wps:txbx>
                      <w:txbxContent>
                        <w:p w14:paraId="58851CB0" w14:textId="77777777" w:rsidR="00A65C7B" w:rsidRDefault="00A65C7B" w:rsidP="00A65C7B">
                          <w:pPr>
                            <w:spacing w:before="20"/>
                            <w:ind w:left="20"/>
                            <w:rPr>
                              <w:b/>
                              <w:color w:val="9E4098"/>
                              <w:spacing w:val="-2"/>
                              <w:sz w:val="18"/>
                            </w:rPr>
                          </w:pPr>
                          <w:r>
                            <w:rPr>
                              <w:b/>
                              <w:color w:val="9E4098"/>
                              <w:sz w:val="18"/>
                            </w:rPr>
                            <w:t>Polskie</w:t>
                          </w:r>
                          <w:r>
                            <w:rPr>
                              <w:b/>
                              <w:color w:val="9E4098"/>
                              <w:spacing w:val="-8"/>
                              <w:sz w:val="18"/>
                            </w:rPr>
                            <w:t xml:space="preserve"> </w:t>
                          </w:r>
                          <w:r>
                            <w:rPr>
                              <w:b/>
                              <w:color w:val="9E4098"/>
                              <w:sz w:val="18"/>
                            </w:rPr>
                            <w:t>Stowarzyszenie</w:t>
                          </w:r>
                          <w:r>
                            <w:rPr>
                              <w:b/>
                              <w:color w:val="9E4098"/>
                              <w:spacing w:val="-6"/>
                              <w:sz w:val="18"/>
                            </w:rPr>
                            <w:t xml:space="preserve"> </w:t>
                          </w:r>
                          <w:r>
                            <w:rPr>
                              <w:b/>
                              <w:color w:val="9E4098"/>
                              <w:sz w:val="18"/>
                            </w:rPr>
                            <w:t>Opieki</w:t>
                          </w:r>
                          <w:r>
                            <w:rPr>
                              <w:b/>
                              <w:color w:val="9E4098"/>
                              <w:spacing w:val="-5"/>
                              <w:sz w:val="18"/>
                            </w:rPr>
                            <w:t xml:space="preserve"> </w:t>
                          </w:r>
                          <w:r>
                            <w:rPr>
                              <w:b/>
                              <w:color w:val="9E4098"/>
                              <w:spacing w:val="-2"/>
                              <w:sz w:val="18"/>
                            </w:rPr>
                            <w:t>Domowej</w:t>
                          </w:r>
                        </w:p>
                        <w:p w14:paraId="05AA7C55" w14:textId="77777777" w:rsidR="00A65C7B" w:rsidRDefault="00000000" w:rsidP="00A65C7B">
                          <w:pPr>
                            <w:spacing w:before="20"/>
                            <w:ind w:left="20"/>
                            <w:rPr>
                              <w:sz w:val="18"/>
                            </w:rPr>
                          </w:pPr>
                          <w:hyperlink r:id="rId1">
                            <w:r w:rsidR="00A65C7B">
                              <w:rPr>
                                <w:spacing w:val="-2"/>
                                <w:sz w:val="18"/>
                              </w:rPr>
                              <w:t>www.polskaopieka.eu</w:t>
                            </w:r>
                          </w:hyperlink>
                        </w:p>
                        <w:p w14:paraId="78708E09" w14:textId="77777777" w:rsidR="00A65C7B" w:rsidRDefault="00A65C7B" w:rsidP="00A65C7B">
                          <w:pPr>
                            <w:spacing w:before="3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536" id="Pole tekstowe 1" o:spid="_x0000_s1027" type="#_x0000_t202" style="position:absolute;margin-left:62.8pt;margin-top:766.9pt;width:175.2pt;height:27.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" filled="f" stroked="f">
              <v:textbox inset="0,0,0,0">
                <w:txbxContent>
                  <w:p w14:paraId="58851CB0" w14:textId="77777777" w:rsidR="00A65C7B" w:rsidRDefault="00A65C7B" w:rsidP="00A65C7B">
                    <w:pPr>
                      <w:spacing w:before="20"/>
                      <w:ind w:left="20"/>
                      <w:rPr>
                        <w:b/>
                        <w:color w:val="9E4098"/>
                        <w:spacing w:val="-2"/>
                        <w:sz w:val="18"/>
                      </w:rPr>
                    </w:pPr>
                    <w:r>
                      <w:rPr>
                        <w:b/>
                        <w:color w:val="9E4098"/>
                        <w:sz w:val="18"/>
                      </w:rPr>
                      <w:t>Polskie</w:t>
                    </w:r>
                    <w:r>
                      <w:rPr>
                        <w:b/>
                        <w:color w:val="9E4098"/>
                        <w:spacing w:val="-8"/>
                        <w:sz w:val="18"/>
                      </w:rPr>
                      <w:t xml:space="preserve"> </w:t>
                    </w:r>
                    <w:r>
                      <w:rPr>
                        <w:b/>
                        <w:color w:val="9E4098"/>
                        <w:sz w:val="18"/>
                      </w:rPr>
                      <w:t>Stowarzyszenie</w:t>
                    </w:r>
                    <w:r>
                      <w:rPr>
                        <w:b/>
                        <w:color w:val="9E4098"/>
                        <w:spacing w:val="-6"/>
                        <w:sz w:val="18"/>
                      </w:rPr>
                      <w:t xml:space="preserve"> </w:t>
                    </w:r>
                    <w:r>
                      <w:rPr>
                        <w:b/>
                        <w:color w:val="9E4098"/>
                        <w:sz w:val="18"/>
                      </w:rPr>
                      <w:t>Opieki</w:t>
                    </w:r>
                    <w:r>
                      <w:rPr>
                        <w:b/>
                        <w:color w:val="9E4098"/>
                        <w:spacing w:val="-5"/>
                        <w:sz w:val="18"/>
                      </w:rPr>
                      <w:t xml:space="preserve"> </w:t>
                    </w:r>
                    <w:r>
                      <w:rPr>
                        <w:b/>
                        <w:color w:val="9E4098"/>
                        <w:spacing w:val="-2"/>
                        <w:sz w:val="18"/>
                      </w:rPr>
                      <w:t>Domowej</w:t>
                    </w:r>
                  </w:p>
                  <w:p w14:paraId="05AA7C55" w14:textId="77777777" w:rsidR="00A65C7B" w:rsidRDefault="00000000" w:rsidP="00A65C7B">
                    <w:pPr>
                      <w:spacing w:before="20"/>
                      <w:ind w:left="20"/>
                      <w:rPr>
                        <w:sz w:val="18"/>
                      </w:rPr>
                    </w:pPr>
                    <w:hyperlink r:id="rId2">
                      <w:r w:rsidR="00A65C7B">
                        <w:rPr>
                          <w:spacing w:val="-2"/>
                          <w:sz w:val="18"/>
                        </w:rPr>
                        <w:t>www.polskaopieka.eu</w:t>
                      </w:r>
                    </w:hyperlink>
                  </w:p>
                  <w:p w14:paraId="78708E09" w14:textId="77777777" w:rsidR="00A65C7B" w:rsidRDefault="00A65C7B" w:rsidP="00A65C7B">
                    <w:pPr>
                      <w:spacing w:before="3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B88A" w14:textId="77777777" w:rsidR="00D0186B" w:rsidRDefault="00D0186B">
      <w:r>
        <w:separator/>
      </w:r>
    </w:p>
  </w:footnote>
  <w:footnote w:type="continuationSeparator" w:id="0">
    <w:p w14:paraId="36CBB19A" w14:textId="77777777" w:rsidR="00D0186B" w:rsidRDefault="00D0186B">
      <w:r>
        <w:continuationSeparator/>
      </w:r>
    </w:p>
  </w:footnote>
  <w:footnote w:type="continuationNotice" w:id="1">
    <w:p w14:paraId="41AAF215" w14:textId="77777777" w:rsidR="00D0186B" w:rsidRDefault="00D0186B"/>
  </w:footnote>
  <w:footnote w:id="2">
    <w:p w14:paraId="6EA5F445" w14:textId="18203174" w:rsidR="00F04082" w:rsidRDefault="00F04082">
      <w:pPr>
        <w:pStyle w:val="Tekstprzypisudolnego"/>
      </w:pPr>
      <w:r>
        <w:rPr>
          <w:rStyle w:val="Odwoanieprzypisudolnego"/>
        </w:rPr>
        <w:footnoteRef/>
      </w:r>
      <w:r>
        <w:t xml:space="preserve"> Ministerstwo Rodziny i Polityki Społecznej</w:t>
      </w:r>
    </w:p>
  </w:footnote>
  <w:footnote w:id="3">
    <w:p w14:paraId="33EAF34F" w14:textId="33DC8D95" w:rsidR="00F04082" w:rsidRDefault="00F04082">
      <w:pPr>
        <w:pStyle w:val="Tekstprzypisudolnego"/>
      </w:pPr>
      <w:r>
        <w:rPr>
          <w:rStyle w:val="Odwoanieprzypisudolnego"/>
        </w:rPr>
        <w:footnoteRef/>
      </w:r>
      <w:r>
        <w:t xml:space="preserve"> Serwis Rzeczypospolitej Polskiej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A137" w14:textId="77777777" w:rsidR="0098719E" w:rsidRDefault="00A65C7B">
    <w:pPr>
      <w:pStyle w:val="Tekstpodstawowy"/>
      <w:spacing w:line="14" w:lineRule="auto"/>
    </w:pPr>
    <w:r>
      <w:rPr>
        <w:noProof/>
      </w:rPr>
      <w:drawing>
        <wp:anchor distT="0" distB="0" distL="114300" distR="114300" simplePos="0" relativeHeight="251658243" behindDoc="0" locked="0" layoutInCell="1" allowOverlap="1" wp14:anchorId="6ED0AFC5" wp14:editId="56F4177E">
          <wp:simplePos x="0" y="0"/>
          <wp:positionH relativeFrom="column">
            <wp:posOffset>-50165</wp:posOffset>
          </wp:positionH>
          <wp:positionV relativeFrom="paragraph">
            <wp:posOffset>-24765</wp:posOffset>
          </wp:positionV>
          <wp:extent cx="2092960" cy="743585"/>
          <wp:effectExtent l="0" t="0" r="2540" b="0"/>
          <wp:wrapNone/>
          <wp:docPr id="60" name="Obraz 6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descr="Obraz zawierający tekst&#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l="5900" t="15327" r="4673" b="13163"/>
                  <a:stretch/>
                </pic:blipFill>
                <pic:spPr bwMode="auto">
                  <a:xfrm>
                    <a:off x="0" y="0"/>
                    <a:ext cx="2092960" cy="74358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C86"/>
    <w:multiLevelType w:val="hybridMultilevel"/>
    <w:tmpl w:val="09929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B1701"/>
    <w:multiLevelType w:val="hybridMultilevel"/>
    <w:tmpl w:val="5368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BA563A"/>
    <w:multiLevelType w:val="hybridMultilevel"/>
    <w:tmpl w:val="47FAA5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BE5BFB"/>
    <w:multiLevelType w:val="hybridMultilevel"/>
    <w:tmpl w:val="E99ED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E6731E"/>
    <w:multiLevelType w:val="hybridMultilevel"/>
    <w:tmpl w:val="3E105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1F37F8"/>
    <w:multiLevelType w:val="hybridMultilevel"/>
    <w:tmpl w:val="DE54E0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0D56EB3"/>
    <w:multiLevelType w:val="hybridMultilevel"/>
    <w:tmpl w:val="51B64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D3166D"/>
    <w:multiLevelType w:val="hybridMultilevel"/>
    <w:tmpl w:val="474C96EE"/>
    <w:lvl w:ilvl="0" w:tplc="AB820E64">
      <w:start w:val="1"/>
      <w:numFmt w:val="bullet"/>
      <w:pStyle w:val="BULLETS"/>
      <w:lvlText w:val="o"/>
      <w:lvlJc w:val="left"/>
      <w:pPr>
        <w:ind w:left="960" w:hanging="360"/>
      </w:pPr>
      <w:rPr>
        <w:rFonts w:ascii="Courier New" w:hAnsi="Courier New" w:hint="default"/>
        <w:color w:val="7030A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1081DBC"/>
    <w:multiLevelType w:val="hybridMultilevel"/>
    <w:tmpl w:val="C6E6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002498">
    <w:abstractNumId w:val="7"/>
  </w:num>
  <w:num w:numId="2" w16cid:durableId="1294796258">
    <w:abstractNumId w:val="0"/>
  </w:num>
  <w:num w:numId="3" w16cid:durableId="1418794707">
    <w:abstractNumId w:val="3"/>
  </w:num>
  <w:num w:numId="4" w16cid:durableId="185094817">
    <w:abstractNumId w:val="6"/>
  </w:num>
  <w:num w:numId="5" w16cid:durableId="1433666203">
    <w:abstractNumId w:val="2"/>
  </w:num>
  <w:num w:numId="6" w16cid:durableId="437526208">
    <w:abstractNumId w:val="8"/>
  </w:num>
  <w:num w:numId="7" w16cid:durableId="230316182">
    <w:abstractNumId w:val="5"/>
  </w:num>
  <w:num w:numId="8" w16cid:durableId="1589388544">
    <w:abstractNumId w:val="4"/>
  </w:num>
  <w:num w:numId="9" w16cid:durableId="18941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0NTC0NLYwNjAztjBX0lEKTi0uzszPAykwqgUAcq0NeSwAAAA="/>
  </w:docVars>
  <w:rsids>
    <w:rsidRoot w:val="005A5D31"/>
    <w:rsid w:val="00000090"/>
    <w:rsid w:val="000015E1"/>
    <w:rsid w:val="000046A6"/>
    <w:rsid w:val="00005C95"/>
    <w:rsid w:val="00010FBA"/>
    <w:rsid w:val="00011E78"/>
    <w:rsid w:val="0001407B"/>
    <w:rsid w:val="00014384"/>
    <w:rsid w:val="00016205"/>
    <w:rsid w:val="0001707C"/>
    <w:rsid w:val="000220E4"/>
    <w:rsid w:val="00036B11"/>
    <w:rsid w:val="00050280"/>
    <w:rsid w:val="000517EF"/>
    <w:rsid w:val="00057DD3"/>
    <w:rsid w:val="000651E4"/>
    <w:rsid w:val="00065DB4"/>
    <w:rsid w:val="00073AA7"/>
    <w:rsid w:val="000A438A"/>
    <w:rsid w:val="000A67E5"/>
    <w:rsid w:val="000A778D"/>
    <w:rsid w:val="000B105F"/>
    <w:rsid w:val="000B5D12"/>
    <w:rsid w:val="000C1E70"/>
    <w:rsid w:val="000C2449"/>
    <w:rsid w:val="000C6831"/>
    <w:rsid w:val="000D1A0E"/>
    <w:rsid w:val="000D225B"/>
    <w:rsid w:val="000E436D"/>
    <w:rsid w:val="000E5310"/>
    <w:rsid w:val="000E70E3"/>
    <w:rsid w:val="000F2F61"/>
    <w:rsid w:val="000F5446"/>
    <w:rsid w:val="000F6D26"/>
    <w:rsid w:val="001000A6"/>
    <w:rsid w:val="0010159C"/>
    <w:rsid w:val="0010484E"/>
    <w:rsid w:val="00104F61"/>
    <w:rsid w:val="001075FE"/>
    <w:rsid w:val="00111B25"/>
    <w:rsid w:val="0011318D"/>
    <w:rsid w:val="00121762"/>
    <w:rsid w:val="001228DC"/>
    <w:rsid w:val="00130176"/>
    <w:rsid w:val="00130FCD"/>
    <w:rsid w:val="00133917"/>
    <w:rsid w:val="00133FC8"/>
    <w:rsid w:val="0013622E"/>
    <w:rsid w:val="0014470B"/>
    <w:rsid w:val="00146A03"/>
    <w:rsid w:val="00155248"/>
    <w:rsid w:val="00155AE3"/>
    <w:rsid w:val="001620E5"/>
    <w:rsid w:val="001632EC"/>
    <w:rsid w:val="00171618"/>
    <w:rsid w:val="00171964"/>
    <w:rsid w:val="001728D0"/>
    <w:rsid w:val="0017529C"/>
    <w:rsid w:val="00176369"/>
    <w:rsid w:val="001768F3"/>
    <w:rsid w:val="001801CB"/>
    <w:rsid w:val="00184F03"/>
    <w:rsid w:val="00187434"/>
    <w:rsid w:val="001903DD"/>
    <w:rsid w:val="001A0D1B"/>
    <w:rsid w:val="001A5ACD"/>
    <w:rsid w:val="001A6189"/>
    <w:rsid w:val="001C664C"/>
    <w:rsid w:val="001C72DA"/>
    <w:rsid w:val="001D05A7"/>
    <w:rsid w:val="001D494B"/>
    <w:rsid w:val="001D760A"/>
    <w:rsid w:val="001D7A82"/>
    <w:rsid w:val="001E171C"/>
    <w:rsid w:val="001E5D39"/>
    <w:rsid w:val="001F0516"/>
    <w:rsid w:val="001F2D9A"/>
    <w:rsid w:val="001F495F"/>
    <w:rsid w:val="00206732"/>
    <w:rsid w:val="00207AF1"/>
    <w:rsid w:val="0021127E"/>
    <w:rsid w:val="002131B6"/>
    <w:rsid w:val="00217BC7"/>
    <w:rsid w:val="002212EA"/>
    <w:rsid w:val="00221391"/>
    <w:rsid w:val="00221981"/>
    <w:rsid w:val="00221D40"/>
    <w:rsid w:val="002319C5"/>
    <w:rsid w:val="00240C05"/>
    <w:rsid w:val="00245621"/>
    <w:rsid w:val="002529B0"/>
    <w:rsid w:val="00252AB2"/>
    <w:rsid w:val="002537E7"/>
    <w:rsid w:val="002567F1"/>
    <w:rsid w:val="00256FD7"/>
    <w:rsid w:val="0026217E"/>
    <w:rsid w:val="0026555E"/>
    <w:rsid w:val="00270FA6"/>
    <w:rsid w:val="002757D7"/>
    <w:rsid w:val="002771CB"/>
    <w:rsid w:val="0028171C"/>
    <w:rsid w:val="0028406D"/>
    <w:rsid w:val="00285E90"/>
    <w:rsid w:val="002939D4"/>
    <w:rsid w:val="00293AB2"/>
    <w:rsid w:val="0029601D"/>
    <w:rsid w:val="002964D2"/>
    <w:rsid w:val="002A192F"/>
    <w:rsid w:val="002B5D32"/>
    <w:rsid w:val="002B7E6C"/>
    <w:rsid w:val="002C1160"/>
    <w:rsid w:val="002C14C9"/>
    <w:rsid w:val="002C2F39"/>
    <w:rsid w:val="002C6AB6"/>
    <w:rsid w:val="002D06ED"/>
    <w:rsid w:val="002D2AD0"/>
    <w:rsid w:val="002D450C"/>
    <w:rsid w:val="002E186E"/>
    <w:rsid w:val="002E7774"/>
    <w:rsid w:val="002E7AEC"/>
    <w:rsid w:val="002F4C31"/>
    <w:rsid w:val="002F7815"/>
    <w:rsid w:val="0030023C"/>
    <w:rsid w:val="003042C7"/>
    <w:rsid w:val="00316500"/>
    <w:rsid w:val="00322946"/>
    <w:rsid w:val="00323873"/>
    <w:rsid w:val="00324529"/>
    <w:rsid w:val="00341DFD"/>
    <w:rsid w:val="00344609"/>
    <w:rsid w:val="00345B2F"/>
    <w:rsid w:val="00360713"/>
    <w:rsid w:val="003616CD"/>
    <w:rsid w:val="00364A75"/>
    <w:rsid w:val="00365130"/>
    <w:rsid w:val="00366616"/>
    <w:rsid w:val="0037079B"/>
    <w:rsid w:val="00370C4C"/>
    <w:rsid w:val="00370F86"/>
    <w:rsid w:val="003830B3"/>
    <w:rsid w:val="00383ED8"/>
    <w:rsid w:val="00384E92"/>
    <w:rsid w:val="00386930"/>
    <w:rsid w:val="0039412A"/>
    <w:rsid w:val="00394C48"/>
    <w:rsid w:val="00395509"/>
    <w:rsid w:val="00397398"/>
    <w:rsid w:val="0039793F"/>
    <w:rsid w:val="003A33EB"/>
    <w:rsid w:val="003C00F6"/>
    <w:rsid w:val="003C2861"/>
    <w:rsid w:val="003C4E69"/>
    <w:rsid w:val="003D1957"/>
    <w:rsid w:val="003D4AB3"/>
    <w:rsid w:val="003D4C15"/>
    <w:rsid w:val="003D6E9F"/>
    <w:rsid w:val="003E0FE1"/>
    <w:rsid w:val="003E2C46"/>
    <w:rsid w:val="003E4DAB"/>
    <w:rsid w:val="003E55E1"/>
    <w:rsid w:val="003E6C8F"/>
    <w:rsid w:val="003F18A4"/>
    <w:rsid w:val="003F481E"/>
    <w:rsid w:val="003F78D3"/>
    <w:rsid w:val="0040052E"/>
    <w:rsid w:val="00410F73"/>
    <w:rsid w:val="00411097"/>
    <w:rsid w:val="00412C31"/>
    <w:rsid w:val="00414EFF"/>
    <w:rsid w:val="00414FA8"/>
    <w:rsid w:val="00420A41"/>
    <w:rsid w:val="00422F26"/>
    <w:rsid w:val="004300CA"/>
    <w:rsid w:val="00431A48"/>
    <w:rsid w:val="00432028"/>
    <w:rsid w:val="0043240E"/>
    <w:rsid w:val="004358C6"/>
    <w:rsid w:val="004375E6"/>
    <w:rsid w:val="00443D0B"/>
    <w:rsid w:val="00444959"/>
    <w:rsid w:val="00444B1F"/>
    <w:rsid w:val="00444E26"/>
    <w:rsid w:val="00446BE7"/>
    <w:rsid w:val="00451C25"/>
    <w:rsid w:val="00454643"/>
    <w:rsid w:val="00454D7A"/>
    <w:rsid w:val="004554BF"/>
    <w:rsid w:val="00462109"/>
    <w:rsid w:val="004645F9"/>
    <w:rsid w:val="00464A40"/>
    <w:rsid w:val="00465E29"/>
    <w:rsid w:val="004667A5"/>
    <w:rsid w:val="00467E4C"/>
    <w:rsid w:val="00471BF5"/>
    <w:rsid w:val="004721FC"/>
    <w:rsid w:val="00472B2C"/>
    <w:rsid w:val="0047668E"/>
    <w:rsid w:val="004767DE"/>
    <w:rsid w:val="004813B0"/>
    <w:rsid w:val="00482ACD"/>
    <w:rsid w:val="00483000"/>
    <w:rsid w:val="00485BBB"/>
    <w:rsid w:val="00487DA6"/>
    <w:rsid w:val="00495881"/>
    <w:rsid w:val="004A58D5"/>
    <w:rsid w:val="004A65E4"/>
    <w:rsid w:val="004A6E7B"/>
    <w:rsid w:val="004B2C48"/>
    <w:rsid w:val="004B4F6F"/>
    <w:rsid w:val="004B60F1"/>
    <w:rsid w:val="004B777A"/>
    <w:rsid w:val="004C0E6F"/>
    <w:rsid w:val="004E1F3D"/>
    <w:rsid w:val="004E4835"/>
    <w:rsid w:val="004F395F"/>
    <w:rsid w:val="0050106B"/>
    <w:rsid w:val="005011CA"/>
    <w:rsid w:val="0050326B"/>
    <w:rsid w:val="005119FC"/>
    <w:rsid w:val="005122FD"/>
    <w:rsid w:val="005167DE"/>
    <w:rsid w:val="0052197F"/>
    <w:rsid w:val="00527716"/>
    <w:rsid w:val="00532324"/>
    <w:rsid w:val="00536189"/>
    <w:rsid w:val="00541473"/>
    <w:rsid w:val="00544587"/>
    <w:rsid w:val="00544C63"/>
    <w:rsid w:val="005466CC"/>
    <w:rsid w:val="0054782E"/>
    <w:rsid w:val="00553014"/>
    <w:rsid w:val="00560DDD"/>
    <w:rsid w:val="00562305"/>
    <w:rsid w:val="00573D2B"/>
    <w:rsid w:val="00575A16"/>
    <w:rsid w:val="0057677E"/>
    <w:rsid w:val="005803E7"/>
    <w:rsid w:val="00597902"/>
    <w:rsid w:val="005A4599"/>
    <w:rsid w:val="005A4688"/>
    <w:rsid w:val="005A5D31"/>
    <w:rsid w:val="005A7859"/>
    <w:rsid w:val="005B1FC3"/>
    <w:rsid w:val="005B3744"/>
    <w:rsid w:val="005B4322"/>
    <w:rsid w:val="005B4615"/>
    <w:rsid w:val="005B5C6F"/>
    <w:rsid w:val="005C0221"/>
    <w:rsid w:val="005C2639"/>
    <w:rsid w:val="005C7AD2"/>
    <w:rsid w:val="005D10E8"/>
    <w:rsid w:val="005D1AB5"/>
    <w:rsid w:val="005D2EBA"/>
    <w:rsid w:val="005D572E"/>
    <w:rsid w:val="005E06E6"/>
    <w:rsid w:val="005F055A"/>
    <w:rsid w:val="00611336"/>
    <w:rsid w:val="0061204D"/>
    <w:rsid w:val="00614B78"/>
    <w:rsid w:val="00616B6A"/>
    <w:rsid w:val="00623347"/>
    <w:rsid w:val="006275B6"/>
    <w:rsid w:val="0063023D"/>
    <w:rsid w:val="00632D91"/>
    <w:rsid w:val="00633117"/>
    <w:rsid w:val="006345B2"/>
    <w:rsid w:val="0063571D"/>
    <w:rsid w:val="00641FF1"/>
    <w:rsid w:val="00642BB3"/>
    <w:rsid w:val="00647789"/>
    <w:rsid w:val="00651140"/>
    <w:rsid w:val="006513B6"/>
    <w:rsid w:val="00651FD0"/>
    <w:rsid w:val="006524A8"/>
    <w:rsid w:val="0065276E"/>
    <w:rsid w:val="00655555"/>
    <w:rsid w:val="006607DB"/>
    <w:rsid w:val="00663B6B"/>
    <w:rsid w:val="0066567C"/>
    <w:rsid w:val="006756FE"/>
    <w:rsid w:val="00677763"/>
    <w:rsid w:val="0068420A"/>
    <w:rsid w:val="006928A1"/>
    <w:rsid w:val="00694078"/>
    <w:rsid w:val="00694CC4"/>
    <w:rsid w:val="00696604"/>
    <w:rsid w:val="006A2CE0"/>
    <w:rsid w:val="006A52FE"/>
    <w:rsid w:val="006B493C"/>
    <w:rsid w:val="006B541D"/>
    <w:rsid w:val="006B5F17"/>
    <w:rsid w:val="006C0839"/>
    <w:rsid w:val="006C1B5A"/>
    <w:rsid w:val="006D1A9E"/>
    <w:rsid w:val="006D263F"/>
    <w:rsid w:val="006D51C7"/>
    <w:rsid w:val="006D542D"/>
    <w:rsid w:val="006D79B7"/>
    <w:rsid w:val="006D7DF1"/>
    <w:rsid w:val="006E3F2F"/>
    <w:rsid w:val="006E757D"/>
    <w:rsid w:val="006F08E1"/>
    <w:rsid w:val="006F3D46"/>
    <w:rsid w:val="00700036"/>
    <w:rsid w:val="007036E8"/>
    <w:rsid w:val="00705A54"/>
    <w:rsid w:val="00711B9C"/>
    <w:rsid w:val="00712D50"/>
    <w:rsid w:val="00713438"/>
    <w:rsid w:val="0071433F"/>
    <w:rsid w:val="00723793"/>
    <w:rsid w:val="00727437"/>
    <w:rsid w:val="0073188A"/>
    <w:rsid w:val="007339A9"/>
    <w:rsid w:val="00733D3D"/>
    <w:rsid w:val="0073774B"/>
    <w:rsid w:val="00740566"/>
    <w:rsid w:val="00754E50"/>
    <w:rsid w:val="007561AC"/>
    <w:rsid w:val="00756E64"/>
    <w:rsid w:val="00777E3A"/>
    <w:rsid w:val="00780681"/>
    <w:rsid w:val="00781FBB"/>
    <w:rsid w:val="00783121"/>
    <w:rsid w:val="0078609F"/>
    <w:rsid w:val="00786365"/>
    <w:rsid w:val="0079087B"/>
    <w:rsid w:val="007911FF"/>
    <w:rsid w:val="007950F1"/>
    <w:rsid w:val="007A21BF"/>
    <w:rsid w:val="007A6221"/>
    <w:rsid w:val="007B4B3D"/>
    <w:rsid w:val="007B5B92"/>
    <w:rsid w:val="007C233F"/>
    <w:rsid w:val="007C28B3"/>
    <w:rsid w:val="007C6B3B"/>
    <w:rsid w:val="007C7456"/>
    <w:rsid w:val="007D24E8"/>
    <w:rsid w:val="007D5BEB"/>
    <w:rsid w:val="007E18CB"/>
    <w:rsid w:val="007E281B"/>
    <w:rsid w:val="007E4BB4"/>
    <w:rsid w:val="007E58A8"/>
    <w:rsid w:val="007F2651"/>
    <w:rsid w:val="007F3C02"/>
    <w:rsid w:val="007F3FC6"/>
    <w:rsid w:val="007F58A9"/>
    <w:rsid w:val="007F70E6"/>
    <w:rsid w:val="007F7DEB"/>
    <w:rsid w:val="008000E3"/>
    <w:rsid w:val="00802142"/>
    <w:rsid w:val="008051D3"/>
    <w:rsid w:val="00806A0E"/>
    <w:rsid w:val="00807B32"/>
    <w:rsid w:val="00810FDA"/>
    <w:rsid w:val="008121CF"/>
    <w:rsid w:val="00816087"/>
    <w:rsid w:val="008201E9"/>
    <w:rsid w:val="00821CBA"/>
    <w:rsid w:val="00825611"/>
    <w:rsid w:val="00825D41"/>
    <w:rsid w:val="00826C0C"/>
    <w:rsid w:val="00827BC8"/>
    <w:rsid w:val="00833B4D"/>
    <w:rsid w:val="0083432C"/>
    <w:rsid w:val="00836AE1"/>
    <w:rsid w:val="00840922"/>
    <w:rsid w:val="00842321"/>
    <w:rsid w:val="00846038"/>
    <w:rsid w:val="00847789"/>
    <w:rsid w:val="0085136A"/>
    <w:rsid w:val="008668CB"/>
    <w:rsid w:val="008752BE"/>
    <w:rsid w:val="00875393"/>
    <w:rsid w:val="00876B94"/>
    <w:rsid w:val="008900DE"/>
    <w:rsid w:val="00890100"/>
    <w:rsid w:val="0089097E"/>
    <w:rsid w:val="00894579"/>
    <w:rsid w:val="008A1593"/>
    <w:rsid w:val="008A17E2"/>
    <w:rsid w:val="008A1DE6"/>
    <w:rsid w:val="008A45CD"/>
    <w:rsid w:val="008A59A8"/>
    <w:rsid w:val="008A717A"/>
    <w:rsid w:val="008B00DE"/>
    <w:rsid w:val="008B1931"/>
    <w:rsid w:val="008B500E"/>
    <w:rsid w:val="008B601E"/>
    <w:rsid w:val="008C00E6"/>
    <w:rsid w:val="008C015F"/>
    <w:rsid w:val="008C2BEF"/>
    <w:rsid w:val="008C36A5"/>
    <w:rsid w:val="008C5C4A"/>
    <w:rsid w:val="008C7123"/>
    <w:rsid w:val="008D3363"/>
    <w:rsid w:val="008D39FA"/>
    <w:rsid w:val="008E3576"/>
    <w:rsid w:val="008E5E10"/>
    <w:rsid w:val="008F0C74"/>
    <w:rsid w:val="008F62DD"/>
    <w:rsid w:val="008F7200"/>
    <w:rsid w:val="00905D51"/>
    <w:rsid w:val="00906B80"/>
    <w:rsid w:val="00911706"/>
    <w:rsid w:val="0091243E"/>
    <w:rsid w:val="00915B7D"/>
    <w:rsid w:val="009166EE"/>
    <w:rsid w:val="00917832"/>
    <w:rsid w:val="009178DB"/>
    <w:rsid w:val="0092506F"/>
    <w:rsid w:val="00930BF6"/>
    <w:rsid w:val="00936D05"/>
    <w:rsid w:val="0094464D"/>
    <w:rsid w:val="00945477"/>
    <w:rsid w:val="00947BE0"/>
    <w:rsid w:val="00955339"/>
    <w:rsid w:val="00957E2E"/>
    <w:rsid w:val="00965E19"/>
    <w:rsid w:val="00967798"/>
    <w:rsid w:val="00967B37"/>
    <w:rsid w:val="00976697"/>
    <w:rsid w:val="0097792C"/>
    <w:rsid w:val="00981EBE"/>
    <w:rsid w:val="0098719E"/>
    <w:rsid w:val="0099043E"/>
    <w:rsid w:val="00994AD8"/>
    <w:rsid w:val="009A6E54"/>
    <w:rsid w:val="009B48F6"/>
    <w:rsid w:val="009B4B37"/>
    <w:rsid w:val="009B564A"/>
    <w:rsid w:val="009C0CAD"/>
    <w:rsid w:val="009C15F8"/>
    <w:rsid w:val="009D215A"/>
    <w:rsid w:val="009D3443"/>
    <w:rsid w:val="009D3C97"/>
    <w:rsid w:val="009D487A"/>
    <w:rsid w:val="009E1E77"/>
    <w:rsid w:val="009E2998"/>
    <w:rsid w:val="009F5A8E"/>
    <w:rsid w:val="009F74D5"/>
    <w:rsid w:val="00A06089"/>
    <w:rsid w:val="00A06156"/>
    <w:rsid w:val="00A070A7"/>
    <w:rsid w:val="00A22462"/>
    <w:rsid w:val="00A23D57"/>
    <w:rsid w:val="00A26059"/>
    <w:rsid w:val="00A30960"/>
    <w:rsid w:val="00A30DBF"/>
    <w:rsid w:val="00A34BC8"/>
    <w:rsid w:val="00A56041"/>
    <w:rsid w:val="00A573E7"/>
    <w:rsid w:val="00A57A4B"/>
    <w:rsid w:val="00A57C5A"/>
    <w:rsid w:val="00A57FCE"/>
    <w:rsid w:val="00A60434"/>
    <w:rsid w:val="00A629A9"/>
    <w:rsid w:val="00A6320D"/>
    <w:rsid w:val="00A65C7B"/>
    <w:rsid w:val="00A8066B"/>
    <w:rsid w:val="00A82B94"/>
    <w:rsid w:val="00A8313F"/>
    <w:rsid w:val="00A84291"/>
    <w:rsid w:val="00A93503"/>
    <w:rsid w:val="00A9497D"/>
    <w:rsid w:val="00A95675"/>
    <w:rsid w:val="00AA0F71"/>
    <w:rsid w:val="00AA1814"/>
    <w:rsid w:val="00AA608E"/>
    <w:rsid w:val="00AA68E8"/>
    <w:rsid w:val="00AA7578"/>
    <w:rsid w:val="00AA7A0C"/>
    <w:rsid w:val="00AB0366"/>
    <w:rsid w:val="00AB4481"/>
    <w:rsid w:val="00AB4EA0"/>
    <w:rsid w:val="00AB7466"/>
    <w:rsid w:val="00AC267E"/>
    <w:rsid w:val="00AC7A88"/>
    <w:rsid w:val="00AD6532"/>
    <w:rsid w:val="00AD7A3D"/>
    <w:rsid w:val="00AE4640"/>
    <w:rsid w:val="00AE6369"/>
    <w:rsid w:val="00AF16B4"/>
    <w:rsid w:val="00AF19B6"/>
    <w:rsid w:val="00AF40CF"/>
    <w:rsid w:val="00AF5265"/>
    <w:rsid w:val="00B00E9D"/>
    <w:rsid w:val="00B031A2"/>
    <w:rsid w:val="00B07B6A"/>
    <w:rsid w:val="00B10D11"/>
    <w:rsid w:val="00B177C6"/>
    <w:rsid w:val="00B17DBA"/>
    <w:rsid w:val="00B201DF"/>
    <w:rsid w:val="00B22EFB"/>
    <w:rsid w:val="00B234C2"/>
    <w:rsid w:val="00B2474C"/>
    <w:rsid w:val="00B30D0B"/>
    <w:rsid w:val="00B30EA1"/>
    <w:rsid w:val="00B342FF"/>
    <w:rsid w:val="00B371D6"/>
    <w:rsid w:val="00B400E2"/>
    <w:rsid w:val="00B42571"/>
    <w:rsid w:val="00B426ED"/>
    <w:rsid w:val="00B526DC"/>
    <w:rsid w:val="00B5414F"/>
    <w:rsid w:val="00B557AB"/>
    <w:rsid w:val="00B56067"/>
    <w:rsid w:val="00B6157E"/>
    <w:rsid w:val="00B645CF"/>
    <w:rsid w:val="00B64FA0"/>
    <w:rsid w:val="00B71E2D"/>
    <w:rsid w:val="00B80D43"/>
    <w:rsid w:val="00B8430A"/>
    <w:rsid w:val="00B917D5"/>
    <w:rsid w:val="00B93FEC"/>
    <w:rsid w:val="00B96DD8"/>
    <w:rsid w:val="00BA11A0"/>
    <w:rsid w:val="00BA265D"/>
    <w:rsid w:val="00BA3544"/>
    <w:rsid w:val="00BA67FA"/>
    <w:rsid w:val="00BB02D3"/>
    <w:rsid w:val="00BB17C2"/>
    <w:rsid w:val="00BB1E45"/>
    <w:rsid w:val="00BB3A92"/>
    <w:rsid w:val="00BC3BB4"/>
    <w:rsid w:val="00BC3C8F"/>
    <w:rsid w:val="00BC4419"/>
    <w:rsid w:val="00BD0B0A"/>
    <w:rsid w:val="00BD174B"/>
    <w:rsid w:val="00BD5DFA"/>
    <w:rsid w:val="00BE43C4"/>
    <w:rsid w:val="00BF2691"/>
    <w:rsid w:val="00BF63C9"/>
    <w:rsid w:val="00BF6585"/>
    <w:rsid w:val="00C064A7"/>
    <w:rsid w:val="00C070AA"/>
    <w:rsid w:val="00C10239"/>
    <w:rsid w:val="00C147E4"/>
    <w:rsid w:val="00C20499"/>
    <w:rsid w:val="00C20DFE"/>
    <w:rsid w:val="00C21F4A"/>
    <w:rsid w:val="00C22A3D"/>
    <w:rsid w:val="00C30490"/>
    <w:rsid w:val="00C30979"/>
    <w:rsid w:val="00C33DB9"/>
    <w:rsid w:val="00C34F74"/>
    <w:rsid w:val="00C3601B"/>
    <w:rsid w:val="00C36201"/>
    <w:rsid w:val="00C443F2"/>
    <w:rsid w:val="00C47AF6"/>
    <w:rsid w:val="00C503F8"/>
    <w:rsid w:val="00C504C5"/>
    <w:rsid w:val="00C50BFB"/>
    <w:rsid w:val="00C56B4C"/>
    <w:rsid w:val="00C609AE"/>
    <w:rsid w:val="00C61969"/>
    <w:rsid w:val="00C62A32"/>
    <w:rsid w:val="00C66EC0"/>
    <w:rsid w:val="00C73BF6"/>
    <w:rsid w:val="00C82EB1"/>
    <w:rsid w:val="00C85350"/>
    <w:rsid w:val="00C8711C"/>
    <w:rsid w:val="00C96298"/>
    <w:rsid w:val="00CA080C"/>
    <w:rsid w:val="00CA41B8"/>
    <w:rsid w:val="00CA483B"/>
    <w:rsid w:val="00CA72A0"/>
    <w:rsid w:val="00CA753D"/>
    <w:rsid w:val="00CB2985"/>
    <w:rsid w:val="00CB6927"/>
    <w:rsid w:val="00CB6E8C"/>
    <w:rsid w:val="00CC0499"/>
    <w:rsid w:val="00CC1B7E"/>
    <w:rsid w:val="00CC36D8"/>
    <w:rsid w:val="00CC4FA7"/>
    <w:rsid w:val="00CC57EB"/>
    <w:rsid w:val="00CD41F0"/>
    <w:rsid w:val="00CE242C"/>
    <w:rsid w:val="00CF0A7D"/>
    <w:rsid w:val="00CF1100"/>
    <w:rsid w:val="00CF4CEB"/>
    <w:rsid w:val="00CF5236"/>
    <w:rsid w:val="00CF63B4"/>
    <w:rsid w:val="00D0186B"/>
    <w:rsid w:val="00D02ED1"/>
    <w:rsid w:val="00D12685"/>
    <w:rsid w:val="00D1430C"/>
    <w:rsid w:val="00D177B6"/>
    <w:rsid w:val="00D219E9"/>
    <w:rsid w:val="00D22240"/>
    <w:rsid w:val="00D339E7"/>
    <w:rsid w:val="00D34DB0"/>
    <w:rsid w:val="00D3504A"/>
    <w:rsid w:val="00D37FDD"/>
    <w:rsid w:val="00D44283"/>
    <w:rsid w:val="00D442AB"/>
    <w:rsid w:val="00D6044D"/>
    <w:rsid w:val="00D604E4"/>
    <w:rsid w:val="00D623DC"/>
    <w:rsid w:val="00D64F6D"/>
    <w:rsid w:val="00D712A6"/>
    <w:rsid w:val="00D753F4"/>
    <w:rsid w:val="00D77F0B"/>
    <w:rsid w:val="00D80888"/>
    <w:rsid w:val="00D87FB8"/>
    <w:rsid w:val="00D91FCE"/>
    <w:rsid w:val="00D93529"/>
    <w:rsid w:val="00D938B5"/>
    <w:rsid w:val="00D948C8"/>
    <w:rsid w:val="00DA401B"/>
    <w:rsid w:val="00DA7035"/>
    <w:rsid w:val="00DB57B8"/>
    <w:rsid w:val="00DB64DD"/>
    <w:rsid w:val="00DB696A"/>
    <w:rsid w:val="00DD100B"/>
    <w:rsid w:val="00DD180A"/>
    <w:rsid w:val="00DD1968"/>
    <w:rsid w:val="00DD3AB6"/>
    <w:rsid w:val="00DD5F2A"/>
    <w:rsid w:val="00DE0F78"/>
    <w:rsid w:val="00DE2ED9"/>
    <w:rsid w:val="00DE3E3B"/>
    <w:rsid w:val="00DE53A5"/>
    <w:rsid w:val="00E0019B"/>
    <w:rsid w:val="00E01C48"/>
    <w:rsid w:val="00E02F7D"/>
    <w:rsid w:val="00E040DD"/>
    <w:rsid w:val="00E13719"/>
    <w:rsid w:val="00E13D4C"/>
    <w:rsid w:val="00E1474C"/>
    <w:rsid w:val="00E20EEF"/>
    <w:rsid w:val="00E25E16"/>
    <w:rsid w:val="00E2637E"/>
    <w:rsid w:val="00E31C4A"/>
    <w:rsid w:val="00E31DA5"/>
    <w:rsid w:val="00E33DBD"/>
    <w:rsid w:val="00E3757C"/>
    <w:rsid w:val="00E37FCC"/>
    <w:rsid w:val="00E41FE9"/>
    <w:rsid w:val="00E43FDE"/>
    <w:rsid w:val="00E4604C"/>
    <w:rsid w:val="00E500BC"/>
    <w:rsid w:val="00E503F5"/>
    <w:rsid w:val="00E50E9A"/>
    <w:rsid w:val="00E51B02"/>
    <w:rsid w:val="00E51E86"/>
    <w:rsid w:val="00E532AC"/>
    <w:rsid w:val="00E53642"/>
    <w:rsid w:val="00E57C64"/>
    <w:rsid w:val="00E6139A"/>
    <w:rsid w:val="00E63DF8"/>
    <w:rsid w:val="00E64836"/>
    <w:rsid w:val="00E73BF7"/>
    <w:rsid w:val="00E7500A"/>
    <w:rsid w:val="00E75D78"/>
    <w:rsid w:val="00E80085"/>
    <w:rsid w:val="00E80F20"/>
    <w:rsid w:val="00E8249B"/>
    <w:rsid w:val="00E865B9"/>
    <w:rsid w:val="00E9194B"/>
    <w:rsid w:val="00E92E69"/>
    <w:rsid w:val="00E965C3"/>
    <w:rsid w:val="00EA0F5E"/>
    <w:rsid w:val="00EA4136"/>
    <w:rsid w:val="00EB0766"/>
    <w:rsid w:val="00EB19E7"/>
    <w:rsid w:val="00EB49F2"/>
    <w:rsid w:val="00EB5E23"/>
    <w:rsid w:val="00EB6A12"/>
    <w:rsid w:val="00EB725C"/>
    <w:rsid w:val="00EC2DCE"/>
    <w:rsid w:val="00ED4417"/>
    <w:rsid w:val="00ED69AC"/>
    <w:rsid w:val="00ED6C0F"/>
    <w:rsid w:val="00ED7940"/>
    <w:rsid w:val="00EE5084"/>
    <w:rsid w:val="00EE66CA"/>
    <w:rsid w:val="00EE69CB"/>
    <w:rsid w:val="00EF08BD"/>
    <w:rsid w:val="00EF4E60"/>
    <w:rsid w:val="00EF5056"/>
    <w:rsid w:val="00F04082"/>
    <w:rsid w:val="00F117C2"/>
    <w:rsid w:val="00F20004"/>
    <w:rsid w:val="00F20739"/>
    <w:rsid w:val="00F25026"/>
    <w:rsid w:val="00F30883"/>
    <w:rsid w:val="00F337C2"/>
    <w:rsid w:val="00F37F4A"/>
    <w:rsid w:val="00F40968"/>
    <w:rsid w:val="00F43E14"/>
    <w:rsid w:val="00F52FB8"/>
    <w:rsid w:val="00F540A4"/>
    <w:rsid w:val="00F57266"/>
    <w:rsid w:val="00F57375"/>
    <w:rsid w:val="00F63794"/>
    <w:rsid w:val="00F63E5F"/>
    <w:rsid w:val="00F6484C"/>
    <w:rsid w:val="00F65C88"/>
    <w:rsid w:val="00F65CAD"/>
    <w:rsid w:val="00F70486"/>
    <w:rsid w:val="00F71C52"/>
    <w:rsid w:val="00F71FE5"/>
    <w:rsid w:val="00F72DDD"/>
    <w:rsid w:val="00F75F9F"/>
    <w:rsid w:val="00F7784F"/>
    <w:rsid w:val="00F839CD"/>
    <w:rsid w:val="00F85AD6"/>
    <w:rsid w:val="00F93046"/>
    <w:rsid w:val="00F931B0"/>
    <w:rsid w:val="00FA3056"/>
    <w:rsid w:val="00FA4746"/>
    <w:rsid w:val="00FB1593"/>
    <w:rsid w:val="00FB79CC"/>
    <w:rsid w:val="00FC209F"/>
    <w:rsid w:val="00FC670A"/>
    <w:rsid w:val="00FD0684"/>
    <w:rsid w:val="00FD518C"/>
    <w:rsid w:val="00FD6174"/>
    <w:rsid w:val="00FD6BC2"/>
    <w:rsid w:val="00FD7794"/>
    <w:rsid w:val="00FE0E0B"/>
    <w:rsid w:val="00FE1462"/>
    <w:rsid w:val="00FE4EE9"/>
    <w:rsid w:val="00FE6880"/>
    <w:rsid w:val="00FE7C22"/>
    <w:rsid w:val="00FF47A5"/>
    <w:rsid w:val="00FF4B7B"/>
    <w:rsid w:val="00FF643C"/>
    <w:rsid w:val="00FF69BE"/>
    <w:rsid w:val="07D00A8D"/>
    <w:rsid w:val="0862AE3B"/>
    <w:rsid w:val="0EA1D213"/>
    <w:rsid w:val="1BB9AFA6"/>
    <w:rsid w:val="272D8025"/>
    <w:rsid w:val="354AC4BC"/>
    <w:rsid w:val="360C0BEE"/>
    <w:rsid w:val="54932F01"/>
    <w:rsid w:val="57D6C065"/>
    <w:rsid w:val="59A318E4"/>
    <w:rsid w:val="6893370B"/>
    <w:rsid w:val="68E0A722"/>
    <w:rsid w:val="6A5CE4E4"/>
    <w:rsid w:val="726E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5D0DA"/>
  <w15:docId w15:val="{5B3BF136-27E4-4FC5-8681-25851676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ascii="Muli" w:eastAsia="Muli" w:hAnsi="Muli" w:cs="Mul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100"/>
      <w:ind w:left="6100" w:right="1896"/>
    </w:pPr>
    <w:rPr>
      <w:b/>
      <w:bCs/>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customStyle="1" w:styleId="HEADING">
    <w:name w:val="HEADING"/>
    <w:basedOn w:val="Normalny"/>
    <w:qFormat/>
    <w:rsid w:val="00F40968"/>
    <w:pPr>
      <w:ind w:left="100"/>
      <w:jc w:val="both"/>
    </w:pPr>
    <w:rPr>
      <w:rFonts w:ascii="Muli-Black"/>
      <w:b/>
      <w:color w:val="9E4098"/>
      <w:sz w:val="20"/>
      <w:lang w:val="en-US"/>
    </w:rPr>
  </w:style>
  <w:style w:type="paragraph" w:customStyle="1" w:styleId="PARAGRAPH">
    <w:name w:val="PARAGRAPH"/>
    <w:basedOn w:val="Tekstpodstawowy"/>
    <w:qFormat/>
    <w:rsid w:val="00F40968"/>
    <w:pPr>
      <w:spacing w:before="230" w:line="288" w:lineRule="auto"/>
      <w:ind w:left="100" w:right="118"/>
      <w:jc w:val="both"/>
    </w:pPr>
  </w:style>
  <w:style w:type="paragraph" w:customStyle="1" w:styleId="BULLETS">
    <w:name w:val="BULLETS"/>
    <w:basedOn w:val="Tekstpodstawowy"/>
    <w:qFormat/>
    <w:rsid w:val="00F40968"/>
    <w:pPr>
      <w:numPr>
        <w:numId w:val="1"/>
      </w:numPr>
      <w:tabs>
        <w:tab w:val="left" w:pos="579"/>
      </w:tabs>
    </w:pPr>
    <w:rPr>
      <w:lang w:val="en-US"/>
    </w:rPr>
  </w:style>
  <w:style w:type="paragraph" w:customStyle="1" w:styleId="DANE">
    <w:name w:val="DANE"/>
    <w:basedOn w:val="Tytu"/>
    <w:qFormat/>
    <w:rsid w:val="00F40968"/>
    <w:pPr>
      <w:spacing w:line="295" w:lineRule="auto"/>
    </w:pPr>
  </w:style>
  <w:style w:type="paragraph" w:styleId="Nagwek">
    <w:name w:val="header"/>
    <w:basedOn w:val="Normalny"/>
    <w:link w:val="NagwekZnak"/>
    <w:uiPriority w:val="99"/>
    <w:unhideWhenUsed/>
    <w:rsid w:val="0098719E"/>
    <w:pPr>
      <w:tabs>
        <w:tab w:val="center" w:pos="4536"/>
        <w:tab w:val="right" w:pos="9072"/>
      </w:tabs>
    </w:pPr>
  </w:style>
  <w:style w:type="character" w:customStyle="1" w:styleId="NagwekZnak">
    <w:name w:val="Nagłówek Znak"/>
    <w:basedOn w:val="Domylnaczcionkaakapitu"/>
    <w:link w:val="Nagwek"/>
    <w:uiPriority w:val="99"/>
    <w:rsid w:val="0098719E"/>
    <w:rPr>
      <w:rFonts w:ascii="Muli" w:eastAsia="Muli" w:hAnsi="Muli" w:cs="Muli"/>
      <w:lang w:val="pl-PL"/>
    </w:rPr>
  </w:style>
  <w:style w:type="paragraph" w:styleId="Stopka">
    <w:name w:val="footer"/>
    <w:basedOn w:val="Normalny"/>
    <w:link w:val="StopkaZnak"/>
    <w:uiPriority w:val="99"/>
    <w:unhideWhenUsed/>
    <w:rsid w:val="0098719E"/>
    <w:pPr>
      <w:tabs>
        <w:tab w:val="center" w:pos="4536"/>
        <w:tab w:val="right" w:pos="9072"/>
      </w:tabs>
    </w:pPr>
  </w:style>
  <w:style w:type="character" w:customStyle="1" w:styleId="StopkaZnak">
    <w:name w:val="Stopka Znak"/>
    <w:basedOn w:val="Domylnaczcionkaakapitu"/>
    <w:link w:val="Stopka"/>
    <w:uiPriority w:val="99"/>
    <w:rsid w:val="0098719E"/>
    <w:rPr>
      <w:rFonts w:ascii="Muli" w:eastAsia="Muli" w:hAnsi="Muli" w:cs="Muli"/>
      <w:lang w:val="pl-PL"/>
    </w:rPr>
  </w:style>
  <w:style w:type="paragraph" w:customStyle="1" w:styleId="paragraph0">
    <w:name w:val="paragraph"/>
    <w:basedOn w:val="Normalny"/>
    <w:rsid w:val="005A4599"/>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A4599"/>
  </w:style>
  <w:style w:type="character" w:customStyle="1" w:styleId="eop">
    <w:name w:val="eop"/>
    <w:basedOn w:val="Domylnaczcionkaakapitu"/>
    <w:rsid w:val="005A4599"/>
  </w:style>
  <w:style w:type="character" w:customStyle="1" w:styleId="scxw257832621">
    <w:name w:val="scxw257832621"/>
    <w:basedOn w:val="Domylnaczcionkaakapitu"/>
    <w:rsid w:val="005A4599"/>
  </w:style>
  <w:style w:type="character" w:customStyle="1" w:styleId="spellingerror">
    <w:name w:val="spellingerror"/>
    <w:basedOn w:val="Domylnaczcionkaakapitu"/>
    <w:rsid w:val="005A4599"/>
  </w:style>
  <w:style w:type="paragraph" w:styleId="NormalnyWeb">
    <w:name w:val="Normal (Web)"/>
    <w:basedOn w:val="Normalny"/>
    <w:uiPriority w:val="99"/>
    <w:unhideWhenUsed/>
    <w:rsid w:val="005A5D3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B696A"/>
    <w:rPr>
      <w:color w:val="0000FF"/>
      <w:u w:val="single"/>
    </w:rPr>
  </w:style>
  <w:style w:type="paragraph" w:styleId="Tekstprzypisudolnego">
    <w:name w:val="footnote text"/>
    <w:basedOn w:val="Normalny"/>
    <w:link w:val="TekstprzypisudolnegoZnak"/>
    <w:uiPriority w:val="99"/>
    <w:semiHidden/>
    <w:unhideWhenUsed/>
    <w:qFormat/>
    <w:rsid w:val="00DB696A"/>
    <w:pPr>
      <w:widowControl/>
      <w:autoSpaceDE/>
      <w:autoSpaceDN/>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B696A"/>
    <w:rPr>
      <w:sz w:val="20"/>
      <w:szCs w:val="20"/>
      <w:lang w:val="pl-PL"/>
    </w:rPr>
  </w:style>
  <w:style w:type="character" w:styleId="Odwoanieprzypisudolnego">
    <w:name w:val="footnote reference"/>
    <w:basedOn w:val="Domylnaczcionkaakapitu"/>
    <w:uiPriority w:val="99"/>
    <w:semiHidden/>
    <w:unhideWhenUsed/>
    <w:rsid w:val="00DB696A"/>
    <w:rPr>
      <w:vertAlign w:val="superscript"/>
    </w:rPr>
  </w:style>
  <w:style w:type="character" w:styleId="Odwoaniedokomentarza">
    <w:name w:val="annotation reference"/>
    <w:basedOn w:val="Domylnaczcionkaakapitu"/>
    <w:uiPriority w:val="99"/>
    <w:semiHidden/>
    <w:unhideWhenUsed/>
    <w:rsid w:val="000B5D12"/>
    <w:rPr>
      <w:sz w:val="16"/>
      <w:szCs w:val="16"/>
    </w:rPr>
  </w:style>
  <w:style w:type="paragraph" w:styleId="Tekstkomentarza">
    <w:name w:val="annotation text"/>
    <w:basedOn w:val="Normalny"/>
    <w:link w:val="TekstkomentarzaZnak"/>
    <w:uiPriority w:val="99"/>
    <w:unhideWhenUsed/>
    <w:rsid w:val="000B5D12"/>
    <w:pPr>
      <w:widowControl/>
      <w:autoSpaceDE/>
      <w:autoSpaceDN/>
      <w:spacing w:after="160"/>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0B5D12"/>
    <w:rPr>
      <w:sz w:val="20"/>
      <w:szCs w:val="20"/>
      <w:lang w:val="pl-PL"/>
    </w:rPr>
  </w:style>
  <w:style w:type="paragraph" w:styleId="Tematkomentarza">
    <w:name w:val="annotation subject"/>
    <w:basedOn w:val="Tekstkomentarza"/>
    <w:next w:val="Tekstkomentarza"/>
    <w:link w:val="TematkomentarzaZnak"/>
    <w:uiPriority w:val="99"/>
    <w:semiHidden/>
    <w:unhideWhenUsed/>
    <w:rsid w:val="0057677E"/>
    <w:pPr>
      <w:widowControl w:val="0"/>
      <w:autoSpaceDE w:val="0"/>
      <w:autoSpaceDN w:val="0"/>
      <w:spacing w:after="0"/>
    </w:pPr>
    <w:rPr>
      <w:rFonts w:ascii="Muli" w:eastAsia="Muli" w:hAnsi="Muli" w:cs="Muli"/>
      <w:b/>
      <w:bCs/>
    </w:rPr>
  </w:style>
  <w:style w:type="character" w:customStyle="1" w:styleId="TematkomentarzaZnak">
    <w:name w:val="Temat komentarza Znak"/>
    <w:basedOn w:val="TekstkomentarzaZnak"/>
    <w:link w:val="Tematkomentarza"/>
    <w:uiPriority w:val="99"/>
    <w:semiHidden/>
    <w:rsid w:val="0057677E"/>
    <w:rPr>
      <w:rFonts w:ascii="Muli" w:eastAsia="Muli" w:hAnsi="Muli" w:cs="Muli"/>
      <w:b/>
      <w:bCs/>
      <w:sz w:val="20"/>
      <w:szCs w:val="20"/>
      <w:lang w:val="pl-PL"/>
    </w:rPr>
  </w:style>
  <w:style w:type="paragraph" w:styleId="Poprawka">
    <w:name w:val="Revision"/>
    <w:hidden/>
    <w:uiPriority w:val="99"/>
    <w:semiHidden/>
    <w:rsid w:val="00FD6BC2"/>
    <w:pPr>
      <w:widowControl/>
      <w:autoSpaceDE/>
      <w:autoSpaceDN/>
    </w:pPr>
    <w:rPr>
      <w:rFonts w:ascii="Muli" w:eastAsia="Muli" w:hAnsi="Muli" w:cs="Muli"/>
      <w:lang w:val="pl-PL"/>
    </w:rPr>
  </w:style>
  <w:style w:type="paragraph" w:styleId="Tekstprzypisukocowego">
    <w:name w:val="endnote text"/>
    <w:basedOn w:val="Normalny"/>
    <w:link w:val="TekstprzypisukocowegoZnak"/>
    <w:uiPriority w:val="99"/>
    <w:semiHidden/>
    <w:unhideWhenUsed/>
    <w:rsid w:val="006C0839"/>
    <w:rPr>
      <w:sz w:val="20"/>
      <w:szCs w:val="20"/>
    </w:rPr>
  </w:style>
  <w:style w:type="character" w:customStyle="1" w:styleId="TekstprzypisukocowegoZnak">
    <w:name w:val="Tekst przypisu końcowego Znak"/>
    <w:basedOn w:val="Domylnaczcionkaakapitu"/>
    <w:link w:val="Tekstprzypisukocowego"/>
    <w:uiPriority w:val="99"/>
    <w:semiHidden/>
    <w:rsid w:val="006C0839"/>
    <w:rPr>
      <w:rFonts w:ascii="Muli" w:eastAsia="Muli" w:hAnsi="Muli" w:cs="Muli"/>
      <w:sz w:val="20"/>
      <w:szCs w:val="20"/>
      <w:lang w:val="pl-PL"/>
    </w:rPr>
  </w:style>
  <w:style w:type="character" w:styleId="Odwoanieprzypisukocowego">
    <w:name w:val="endnote reference"/>
    <w:basedOn w:val="Domylnaczcionkaakapitu"/>
    <w:uiPriority w:val="99"/>
    <w:semiHidden/>
    <w:unhideWhenUsed/>
    <w:rsid w:val="006C0839"/>
    <w:rPr>
      <w:vertAlign w:val="superscript"/>
    </w:rPr>
  </w:style>
  <w:style w:type="character" w:styleId="UyteHipercze">
    <w:name w:val="FollowedHyperlink"/>
    <w:basedOn w:val="Domylnaczcionkaakapitu"/>
    <w:uiPriority w:val="99"/>
    <w:semiHidden/>
    <w:unhideWhenUsed/>
    <w:rsid w:val="0066567C"/>
    <w:rPr>
      <w:color w:val="800080" w:themeColor="followedHyperlink"/>
      <w:u w:val="single"/>
    </w:rPr>
  </w:style>
  <w:style w:type="character" w:styleId="Uwydatnienie">
    <w:name w:val="Emphasis"/>
    <w:basedOn w:val="Domylnaczcionkaakapitu"/>
    <w:uiPriority w:val="20"/>
    <w:qFormat/>
    <w:rsid w:val="00AD7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8014">
      <w:bodyDiv w:val="1"/>
      <w:marLeft w:val="0"/>
      <w:marRight w:val="0"/>
      <w:marTop w:val="0"/>
      <w:marBottom w:val="0"/>
      <w:divBdr>
        <w:top w:val="none" w:sz="0" w:space="0" w:color="auto"/>
        <w:left w:val="none" w:sz="0" w:space="0" w:color="auto"/>
        <w:bottom w:val="none" w:sz="0" w:space="0" w:color="auto"/>
        <w:right w:val="none" w:sz="0" w:space="0" w:color="auto"/>
      </w:divBdr>
    </w:div>
    <w:div w:id="262998805">
      <w:bodyDiv w:val="1"/>
      <w:marLeft w:val="0"/>
      <w:marRight w:val="0"/>
      <w:marTop w:val="0"/>
      <w:marBottom w:val="0"/>
      <w:divBdr>
        <w:top w:val="none" w:sz="0" w:space="0" w:color="auto"/>
        <w:left w:val="none" w:sz="0" w:space="0" w:color="auto"/>
        <w:bottom w:val="none" w:sz="0" w:space="0" w:color="auto"/>
        <w:right w:val="none" w:sz="0" w:space="0" w:color="auto"/>
      </w:divBdr>
    </w:div>
    <w:div w:id="359013836">
      <w:bodyDiv w:val="1"/>
      <w:marLeft w:val="0"/>
      <w:marRight w:val="0"/>
      <w:marTop w:val="0"/>
      <w:marBottom w:val="0"/>
      <w:divBdr>
        <w:top w:val="none" w:sz="0" w:space="0" w:color="auto"/>
        <w:left w:val="none" w:sz="0" w:space="0" w:color="auto"/>
        <w:bottom w:val="none" w:sz="0" w:space="0" w:color="auto"/>
        <w:right w:val="none" w:sz="0" w:space="0" w:color="auto"/>
      </w:divBdr>
    </w:div>
    <w:div w:id="367149218">
      <w:bodyDiv w:val="1"/>
      <w:marLeft w:val="0"/>
      <w:marRight w:val="0"/>
      <w:marTop w:val="0"/>
      <w:marBottom w:val="0"/>
      <w:divBdr>
        <w:top w:val="none" w:sz="0" w:space="0" w:color="auto"/>
        <w:left w:val="none" w:sz="0" w:space="0" w:color="auto"/>
        <w:bottom w:val="none" w:sz="0" w:space="0" w:color="auto"/>
        <w:right w:val="none" w:sz="0" w:space="0" w:color="auto"/>
      </w:divBdr>
    </w:div>
    <w:div w:id="606932376">
      <w:bodyDiv w:val="1"/>
      <w:marLeft w:val="0"/>
      <w:marRight w:val="0"/>
      <w:marTop w:val="0"/>
      <w:marBottom w:val="0"/>
      <w:divBdr>
        <w:top w:val="none" w:sz="0" w:space="0" w:color="auto"/>
        <w:left w:val="none" w:sz="0" w:space="0" w:color="auto"/>
        <w:bottom w:val="none" w:sz="0" w:space="0" w:color="auto"/>
        <w:right w:val="none" w:sz="0" w:space="0" w:color="auto"/>
      </w:divBdr>
    </w:div>
    <w:div w:id="610472165">
      <w:bodyDiv w:val="1"/>
      <w:marLeft w:val="0"/>
      <w:marRight w:val="0"/>
      <w:marTop w:val="0"/>
      <w:marBottom w:val="0"/>
      <w:divBdr>
        <w:top w:val="none" w:sz="0" w:space="0" w:color="auto"/>
        <w:left w:val="none" w:sz="0" w:space="0" w:color="auto"/>
        <w:bottom w:val="none" w:sz="0" w:space="0" w:color="auto"/>
        <w:right w:val="none" w:sz="0" w:space="0" w:color="auto"/>
      </w:divBdr>
    </w:div>
    <w:div w:id="616571601">
      <w:bodyDiv w:val="1"/>
      <w:marLeft w:val="0"/>
      <w:marRight w:val="0"/>
      <w:marTop w:val="0"/>
      <w:marBottom w:val="0"/>
      <w:divBdr>
        <w:top w:val="none" w:sz="0" w:space="0" w:color="auto"/>
        <w:left w:val="none" w:sz="0" w:space="0" w:color="auto"/>
        <w:bottom w:val="none" w:sz="0" w:space="0" w:color="auto"/>
        <w:right w:val="none" w:sz="0" w:space="0" w:color="auto"/>
      </w:divBdr>
    </w:div>
    <w:div w:id="643239474">
      <w:bodyDiv w:val="1"/>
      <w:marLeft w:val="0"/>
      <w:marRight w:val="0"/>
      <w:marTop w:val="0"/>
      <w:marBottom w:val="0"/>
      <w:divBdr>
        <w:top w:val="none" w:sz="0" w:space="0" w:color="auto"/>
        <w:left w:val="none" w:sz="0" w:space="0" w:color="auto"/>
        <w:bottom w:val="none" w:sz="0" w:space="0" w:color="auto"/>
        <w:right w:val="none" w:sz="0" w:space="0" w:color="auto"/>
      </w:divBdr>
    </w:div>
    <w:div w:id="996500482">
      <w:bodyDiv w:val="1"/>
      <w:marLeft w:val="0"/>
      <w:marRight w:val="0"/>
      <w:marTop w:val="0"/>
      <w:marBottom w:val="0"/>
      <w:divBdr>
        <w:top w:val="none" w:sz="0" w:space="0" w:color="auto"/>
        <w:left w:val="none" w:sz="0" w:space="0" w:color="auto"/>
        <w:bottom w:val="none" w:sz="0" w:space="0" w:color="auto"/>
        <w:right w:val="none" w:sz="0" w:space="0" w:color="auto"/>
      </w:divBdr>
    </w:div>
    <w:div w:id="1056851474">
      <w:bodyDiv w:val="1"/>
      <w:marLeft w:val="0"/>
      <w:marRight w:val="0"/>
      <w:marTop w:val="0"/>
      <w:marBottom w:val="0"/>
      <w:divBdr>
        <w:top w:val="none" w:sz="0" w:space="0" w:color="auto"/>
        <w:left w:val="none" w:sz="0" w:space="0" w:color="auto"/>
        <w:bottom w:val="none" w:sz="0" w:space="0" w:color="auto"/>
        <w:right w:val="none" w:sz="0" w:space="0" w:color="auto"/>
      </w:divBdr>
    </w:div>
    <w:div w:id="1174298944">
      <w:bodyDiv w:val="1"/>
      <w:marLeft w:val="0"/>
      <w:marRight w:val="0"/>
      <w:marTop w:val="0"/>
      <w:marBottom w:val="0"/>
      <w:divBdr>
        <w:top w:val="none" w:sz="0" w:space="0" w:color="auto"/>
        <w:left w:val="none" w:sz="0" w:space="0" w:color="auto"/>
        <w:bottom w:val="none" w:sz="0" w:space="0" w:color="auto"/>
        <w:right w:val="none" w:sz="0" w:space="0" w:color="auto"/>
      </w:divBdr>
    </w:div>
    <w:div w:id="1390181691">
      <w:bodyDiv w:val="1"/>
      <w:marLeft w:val="0"/>
      <w:marRight w:val="0"/>
      <w:marTop w:val="0"/>
      <w:marBottom w:val="0"/>
      <w:divBdr>
        <w:top w:val="none" w:sz="0" w:space="0" w:color="auto"/>
        <w:left w:val="none" w:sz="0" w:space="0" w:color="auto"/>
        <w:bottom w:val="none" w:sz="0" w:space="0" w:color="auto"/>
        <w:right w:val="none" w:sz="0" w:space="0" w:color="auto"/>
      </w:divBdr>
    </w:div>
    <w:div w:id="1407337342">
      <w:bodyDiv w:val="1"/>
      <w:marLeft w:val="0"/>
      <w:marRight w:val="0"/>
      <w:marTop w:val="0"/>
      <w:marBottom w:val="0"/>
      <w:divBdr>
        <w:top w:val="none" w:sz="0" w:space="0" w:color="auto"/>
        <w:left w:val="none" w:sz="0" w:space="0" w:color="auto"/>
        <w:bottom w:val="none" w:sz="0" w:space="0" w:color="auto"/>
        <w:right w:val="none" w:sz="0" w:space="0" w:color="auto"/>
      </w:divBdr>
    </w:div>
    <w:div w:id="1463109120">
      <w:bodyDiv w:val="1"/>
      <w:marLeft w:val="0"/>
      <w:marRight w:val="0"/>
      <w:marTop w:val="0"/>
      <w:marBottom w:val="0"/>
      <w:divBdr>
        <w:top w:val="none" w:sz="0" w:space="0" w:color="auto"/>
        <w:left w:val="none" w:sz="0" w:space="0" w:color="auto"/>
        <w:bottom w:val="none" w:sz="0" w:space="0" w:color="auto"/>
        <w:right w:val="none" w:sz="0" w:space="0" w:color="auto"/>
      </w:divBdr>
    </w:div>
    <w:div w:id="1720934210">
      <w:bodyDiv w:val="1"/>
      <w:marLeft w:val="0"/>
      <w:marRight w:val="0"/>
      <w:marTop w:val="0"/>
      <w:marBottom w:val="0"/>
      <w:divBdr>
        <w:top w:val="none" w:sz="0" w:space="0" w:color="auto"/>
        <w:left w:val="none" w:sz="0" w:space="0" w:color="auto"/>
        <w:bottom w:val="none" w:sz="0" w:space="0" w:color="auto"/>
        <w:right w:val="none" w:sz="0" w:space="0" w:color="auto"/>
      </w:divBdr>
    </w:div>
    <w:div w:id="1774931439">
      <w:bodyDiv w:val="1"/>
      <w:marLeft w:val="0"/>
      <w:marRight w:val="0"/>
      <w:marTop w:val="0"/>
      <w:marBottom w:val="0"/>
      <w:divBdr>
        <w:top w:val="none" w:sz="0" w:space="0" w:color="auto"/>
        <w:left w:val="none" w:sz="0" w:space="0" w:color="auto"/>
        <w:bottom w:val="none" w:sz="0" w:space="0" w:color="auto"/>
        <w:right w:val="none" w:sz="0" w:space="0" w:color="auto"/>
      </w:divBdr>
      <w:divsChild>
        <w:div w:id="141973773">
          <w:marLeft w:val="0"/>
          <w:marRight w:val="0"/>
          <w:marTop w:val="0"/>
          <w:marBottom w:val="0"/>
          <w:divBdr>
            <w:top w:val="none" w:sz="0" w:space="0" w:color="auto"/>
            <w:left w:val="none" w:sz="0" w:space="0" w:color="auto"/>
            <w:bottom w:val="none" w:sz="0" w:space="0" w:color="auto"/>
            <w:right w:val="none" w:sz="0" w:space="0" w:color="auto"/>
          </w:divBdr>
        </w:div>
        <w:div w:id="192158857">
          <w:marLeft w:val="0"/>
          <w:marRight w:val="0"/>
          <w:marTop w:val="0"/>
          <w:marBottom w:val="0"/>
          <w:divBdr>
            <w:top w:val="none" w:sz="0" w:space="0" w:color="auto"/>
            <w:left w:val="none" w:sz="0" w:space="0" w:color="auto"/>
            <w:bottom w:val="none" w:sz="0" w:space="0" w:color="auto"/>
            <w:right w:val="none" w:sz="0" w:space="0" w:color="auto"/>
          </w:divBdr>
        </w:div>
        <w:div w:id="208688124">
          <w:marLeft w:val="0"/>
          <w:marRight w:val="0"/>
          <w:marTop w:val="0"/>
          <w:marBottom w:val="0"/>
          <w:divBdr>
            <w:top w:val="none" w:sz="0" w:space="0" w:color="auto"/>
            <w:left w:val="none" w:sz="0" w:space="0" w:color="auto"/>
            <w:bottom w:val="none" w:sz="0" w:space="0" w:color="auto"/>
            <w:right w:val="none" w:sz="0" w:space="0" w:color="auto"/>
          </w:divBdr>
        </w:div>
        <w:div w:id="239557161">
          <w:marLeft w:val="0"/>
          <w:marRight w:val="0"/>
          <w:marTop w:val="0"/>
          <w:marBottom w:val="0"/>
          <w:divBdr>
            <w:top w:val="none" w:sz="0" w:space="0" w:color="auto"/>
            <w:left w:val="none" w:sz="0" w:space="0" w:color="auto"/>
            <w:bottom w:val="none" w:sz="0" w:space="0" w:color="auto"/>
            <w:right w:val="none" w:sz="0" w:space="0" w:color="auto"/>
          </w:divBdr>
        </w:div>
        <w:div w:id="407113483">
          <w:marLeft w:val="0"/>
          <w:marRight w:val="0"/>
          <w:marTop w:val="0"/>
          <w:marBottom w:val="0"/>
          <w:divBdr>
            <w:top w:val="none" w:sz="0" w:space="0" w:color="auto"/>
            <w:left w:val="none" w:sz="0" w:space="0" w:color="auto"/>
            <w:bottom w:val="none" w:sz="0" w:space="0" w:color="auto"/>
            <w:right w:val="none" w:sz="0" w:space="0" w:color="auto"/>
          </w:divBdr>
        </w:div>
        <w:div w:id="474223629">
          <w:marLeft w:val="0"/>
          <w:marRight w:val="0"/>
          <w:marTop w:val="0"/>
          <w:marBottom w:val="0"/>
          <w:divBdr>
            <w:top w:val="none" w:sz="0" w:space="0" w:color="auto"/>
            <w:left w:val="none" w:sz="0" w:space="0" w:color="auto"/>
            <w:bottom w:val="none" w:sz="0" w:space="0" w:color="auto"/>
            <w:right w:val="none" w:sz="0" w:space="0" w:color="auto"/>
          </w:divBdr>
        </w:div>
        <w:div w:id="532042056">
          <w:marLeft w:val="0"/>
          <w:marRight w:val="0"/>
          <w:marTop w:val="0"/>
          <w:marBottom w:val="0"/>
          <w:divBdr>
            <w:top w:val="none" w:sz="0" w:space="0" w:color="auto"/>
            <w:left w:val="none" w:sz="0" w:space="0" w:color="auto"/>
            <w:bottom w:val="none" w:sz="0" w:space="0" w:color="auto"/>
            <w:right w:val="none" w:sz="0" w:space="0" w:color="auto"/>
          </w:divBdr>
        </w:div>
        <w:div w:id="588272807">
          <w:marLeft w:val="0"/>
          <w:marRight w:val="0"/>
          <w:marTop w:val="0"/>
          <w:marBottom w:val="0"/>
          <w:divBdr>
            <w:top w:val="none" w:sz="0" w:space="0" w:color="auto"/>
            <w:left w:val="none" w:sz="0" w:space="0" w:color="auto"/>
            <w:bottom w:val="none" w:sz="0" w:space="0" w:color="auto"/>
            <w:right w:val="none" w:sz="0" w:space="0" w:color="auto"/>
          </w:divBdr>
        </w:div>
        <w:div w:id="666904872">
          <w:marLeft w:val="0"/>
          <w:marRight w:val="0"/>
          <w:marTop w:val="0"/>
          <w:marBottom w:val="0"/>
          <w:divBdr>
            <w:top w:val="none" w:sz="0" w:space="0" w:color="auto"/>
            <w:left w:val="none" w:sz="0" w:space="0" w:color="auto"/>
            <w:bottom w:val="none" w:sz="0" w:space="0" w:color="auto"/>
            <w:right w:val="none" w:sz="0" w:space="0" w:color="auto"/>
          </w:divBdr>
        </w:div>
        <w:div w:id="677972877">
          <w:marLeft w:val="0"/>
          <w:marRight w:val="0"/>
          <w:marTop w:val="0"/>
          <w:marBottom w:val="0"/>
          <w:divBdr>
            <w:top w:val="none" w:sz="0" w:space="0" w:color="auto"/>
            <w:left w:val="none" w:sz="0" w:space="0" w:color="auto"/>
            <w:bottom w:val="none" w:sz="0" w:space="0" w:color="auto"/>
            <w:right w:val="none" w:sz="0" w:space="0" w:color="auto"/>
          </w:divBdr>
        </w:div>
        <w:div w:id="777213370">
          <w:marLeft w:val="0"/>
          <w:marRight w:val="0"/>
          <w:marTop w:val="0"/>
          <w:marBottom w:val="0"/>
          <w:divBdr>
            <w:top w:val="none" w:sz="0" w:space="0" w:color="auto"/>
            <w:left w:val="none" w:sz="0" w:space="0" w:color="auto"/>
            <w:bottom w:val="none" w:sz="0" w:space="0" w:color="auto"/>
            <w:right w:val="none" w:sz="0" w:space="0" w:color="auto"/>
          </w:divBdr>
        </w:div>
        <w:div w:id="1151486898">
          <w:marLeft w:val="0"/>
          <w:marRight w:val="0"/>
          <w:marTop w:val="0"/>
          <w:marBottom w:val="0"/>
          <w:divBdr>
            <w:top w:val="none" w:sz="0" w:space="0" w:color="auto"/>
            <w:left w:val="none" w:sz="0" w:space="0" w:color="auto"/>
            <w:bottom w:val="none" w:sz="0" w:space="0" w:color="auto"/>
            <w:right w:val="none" w:sz="0" w:space="0" w:color="auto"/>
          </w:divBdr>
        </w:div>
        <w:div w:id="1177840710">
          <w:marLeft w:val="0"/>
          <w:marRight w:val="0"/>
          <w:marTop w:val="0"/>
          <w:marBottom w:val="0"/>
          <w:divBdr>
            <w:top w:val="none" w:sz="0" w:space="0" w:color="auto"/>
            <w:left w:val="none" w:sz="0" w:space="0" w:color="auto"/>
            <w:bottom w:val="none" w:sz="0" w:space="0" w:color="auto"/>
            <w:right w:val="none" w:sz="0" w:space="0" w:color="auto"/>
          </w:divBdr>
        </w:div>
        <w:div w:id="1270506787">
          <w:marLeft w:val="0"/>
          <w:marRight w:val="0"/>
          <w:marTop w:val="0"/>
          <w:marBottom w:val="0"/>
          <w:divBdr>
            <w:top w:val="none" w:sz="0" w:space="0" w:color="auto"/>
            <w:left w:val="none" w:sz="0" w:space="0" w:color="auto"/>
            <w:bottom w:val="none" w:sz="0" w:space="0" w:color="auto"/>
            <w:right w:val="none" w:sz="0" w:space="0" w:color="auto"/>
          </w:divBdr>
        </w:div>
        <w:div w:id="1375614163">
          <w:marLeft w:val="0"/>
          <w:marRight w:val="0"/>
          <w:marTop w:val="0"/>
          <w:marBottom w:val="0"/>
          <w:divBdr>
            <w:top w:val="none" w:sz="0" w:space="0" w:color="auto"/>
            <w:left w:val="none" w:sz="0" w:space="0" w:color="auto"/>
            <w:bottom w:val="none" w:sz="0" w:space="0" w:color="auto"/>
            <w:right w:val="none" w:sz="0" w:space="0" w:color="auto"/>
          </w:divBdr>
        </w:div>
        <w:div w:id="1458405321">
          <w:marLeft w:val="0"/>
          <w:marRight w:val="0"/>
          <w:marTop w:val="0"/>
          <w:marBottom w:val="0"/>
          <w:divBdr>
            <w:top w:val="none" w:sz="0" w:space="0" w:color="auto"/>
            <w:left w:val="none" w:sz="0" w:space="0" w:color="auto"/>
            <w:bottom w:val="none" w:sz="0" w:space="0" w:color="auto"/>
            <w:right w:val="none" w:sz="0" w:space="0" w:color="auto"/>
          </w:divBdr>
        </w:div>
        <w:div w:id="1530340230">
          <w:marLeft w:val="0"/>
          <w:marRight w:val="0"/>
          <w:marTop w:val="0"/>
          <w:marBottom w:val="0"/>
          <w:divBdr>
            <w:top w:val="none" w:sz="0" w:space="0" w:color="auto"/>
            <w:left w:val="none" w:sz="0" w:space="0" w:color="auto"/>
            <w:bottom w:val="none" w:sz="0" w:space="0" w:color="auto"/>
            <w:right w:val="none" w:sz="0" w:space="0" w:color="auto"/>
          </w:divBdr>
        </w:div>
        <w:div w:id="1778941246">
          <w:marLeft w:val="0"/>
          <w:marRight w:val="0"/>
          <w:marTop w:val="0"/>
          <w:marBottom w:val="0"/>
          <w:divBdr>
            <w:top w:val="none" w:sz="0" w:space="0" w:color="auto"/>
            <w:left w:val="none" w:sz="0" w:space="0" w:color="auto"/>
            <w:bottom w:val="none" w:sz="0" w:space="0" w:color="auto"/>
            <w:right w:val="none" w:sz="0" w:space="0" w:color="auto"/>
          </w:divBdr>
        </w:div>
        <w:div w:id="1834445608">
          <w:marLeft w:val="0"/>
          <w:marRight w:val="0"/>
          <w:marTop w:val="0"/>
          <w:marBottom w:val="0"/>
          <w:divBdr>
            <w:top w:val="none" w:sz="0" w:space="0" w:color="auto"/>
            <w:left w:val="none" w:sz="0" w:space="0" w:color="auto"/>
            <w:bottom w:val="none" w:sz="0" w:space="0" w:color="auto"/>
            <w:right w:val="none" w:sz="0" w:space="0" w:color="auto"/>
          </w:divBdr>
        </w:div>
        <w:div w:id="1871257027">
          <w:marLeft w:val="0"/>
          <w:marRight w:val="0"/>
          <w:marTop w:val="0"/>
          <w:marBottom w:val="0"/>
          <w:divBdr>
            <w:top w:val="none" w:sz="0" w:space="0" w:color="auto"/>
            <w:left w:val="none" w:sz="0" w:space="0" w:color="auto"/>
            <w:bottom w:val="none" w:sz="0" w:space="0" w:color="auto"/>
            <w:right w:val="none" w:sz="0" w:space="0" w:color="auto"/>
          </w:divBdr>
        </w:div>
        <w:div w:id="1876039289">
          <w:marLeft w:val="0"/>
          <w:marRight w:val="0"/>
          <w:marTop w:val="0"/>
          <w:marBottom w:val="0"/>
          <w:divBdr>
            <w:top w:val="none" w:sz="0" w:space="0" w:color="auto"/>
            <w:left w:val="none" w:sz="0" w:space="0" w:color="auto"/>
            <w:bottom w:val="none" w:sz="0" w:space="0" w:color="auto"/>
            <w:right w:val="none" w:sz="0" w:space="0" w:color="auto"/>
          </w:divBdr>
        </w:div>
        <w:div w:id="2090813037">
          <w:marLeft w:val="0"/>
          <w:marRight w:val="0"/>
          <w:marTop w:val="0"/>
          <w:marBottom w:val="0"/>
          <w:divBdr>
            <w:top w:val="none" w:sz="0" w:space="0" w:color="auto"/>
            <w:left w:val="none" w:sz="0" w:space="0" w:color="auto"/>
            <w:bottom w:val="none" w:sz="0" w:space="0" w:color="auto"/>
            <w:right w:val="none" w:sz="0" w:space="0" w:color="auto"/>
          </w:divBdr>
        </w:div>
      </w:divsChild>
    </w:div>
    <w:div w:id="1784222836">
      <w:bodyDiv w:val="1"/>
      <w:marLeft w:val="0"/>
      <w:marRight w:val="0"/>
      <w:marTop w:val="0"/>
      <w:marBottom w:val="0"/>
      <w:divBdr>
        <w:top w:val="none" w:sz="0" w:space="0" w:color="auto"/>
        <w:left w:val="none" w:sz="0" w:space="0" w:color="auto"/>
        <w:bottom w:val="none" w:sz="0" w:space="0" w:color="auto"/>
        <w:right w:val="none" w:sz="0" w:space="0" w:color="auto"/>
      </w:divBdr>
    </w:div>
    <w:div w:id="1889681066">
      <w:bodyDiv w:val="1"/>
      <w:marLeft w:val="0"/>
      <w:marRight w:val="0"/>
      <w:marTop w:val="0"/>
      <w:marBottom w:val="0"/>
      <w:divBdr>
        <w:top w:val="none" w:sz="0" w:space="0" w:color="auto"/>
        <w:left w:val="none" w:sz="0" w:space="0" w:color="auto"/>
        <w:bottom w:val="none" w:sz="0" w:space="0" w:color="auto"/>
        <w:right w:val="none" w:sz="0" w:space="0" w:color="auto"/>
      </w:divBdr>
    </w:div>
    <w:div w:id="1900247523">
      <w:bodyDiv w:val="1"/>
      <w:marLeft w:val="0"/>
      <w:marRight w:val="0"/>
      <w:marTop w:val="0"/>
      <w:marBottom w:val="0"/>
      <w:divBdr>
        <w:top w:val="none" w:sz="0" w:space="0" w:color="auto"/>
        <w:left w:val="none" w:sz="0" w:space="0" w:color="auto"/>
        <w:bottom w:val="none" w:sz="0" w:space="0" w:color="auto"/>
        <w:right w:val="none" w:sz="0" w:space="0" w:color="auto"/>
      </w:divBdr>
    </w:div>
    <w:div w:id="2078628825">
      <w:bodyDiv w:val="1"/>
      <w:marLeft w:val="0"/>
      <w:marRight w:val="0"/>
      <w:marTop w:val="0"/>
      <w:marBottom w:val="0"/>
      <w:divBdr>
        <w:top w:val="none" w:sz="0" w:space="0" w:color="auto"/>
        <w:left w:val="none" w:sz="0" w:space="0" w:color="auto"/>
        <w:bottom w:val="none" w:sz="0" w:space="0" w:color="auto"/>
        <w:right w:val="none" w:sz="0" w:space="0" w:color="auto"/>
      </w:divBdr>
    </w:div>
    <w:div w:id="2097819126">
      <w:bodyDiv w:val="1"/>
      <w:marLeft w:val="0"/>
      <w:marRight w:val="0"/>
      <w:marTop w:val="0"/>
      <w:marBottom w:val="0"/>
      <w:divBdr>
        <w:top w:val="none" w:sz="0" w:space="0" w:color="auto"/>
        <w:left w:val="none" w:sz="0" w:space="0" w:color="auto"/>
        <w:bottom w:val="none" w:sz="0" w:space="0" w:color="auto"/>
        <w:right w:val="none" w:sz="0" w:space="0" w:color="auto"/>
      </w:divBdr>
      <w:divsChild>
        <w:div w:id="469834040">
          <w:marLeft w:val="0"/>
          <w:marRight w:val="0"/>
          <w:marTop w:val="0"/>
          <w:marBottom w:val="0"/>
          <w:divBdr>
            <w:top w:val="none" w:sz="0" w:space="0" w:color="auto"/>
            <w:left w:val="none" w:sz="0" w:space="0" w:color="auto"/>
            <w:bottom w:val="none" w:sz="0" w:space="0" w:color="auto"/>
            <w:right w:val="none" w:sz="0" w:space="0" w:color="auto"/>
          </w:divBdr>
        </w:div>
        <w:div w:id="4966552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lskaopieka.eu/" TargetMode="External"/><Relationship Id="rId1" Type="http://schemas.openxmlformats.org/officeDocument/2006/relationships/hyperlink" Target="http://www.polskaopiek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att\OneDrive%20-%20FABRYKI%20MEBLI%20&#8222;FORTE&#8221;%20S.A\Pulpit\priv\Studio%20Talentu\Powo&#322;anie%20zwi&#261;zku%20us&#322;ugodawc&#243;w%20w%20bran&#380;y%20opieki\inauguracja\zaproszenia%20dla%20uczestnik&#243;w\Zaproszenie%20dla%20prelegenta%20Papier%20firmowy%20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8CC581C4E83A4E9A4364723C819B93" ma:contentTypeVersion="20" ma:contentTypeDescription="Utwórz nowy dokument." ma:contentTypeScope="" ma:versionID="7ce7a7c501b54b745ef0bcdae8c07603">
  <xsd:schema xmlns:xsd="http://www.w3.org/2001/XMLSchema" xmlns:xs="http://www.w3.org/2001/XMLSchema" xmlns:p="http://schemas.microsoft.com/office/2006/metadata/properties" xmlns:ns1="http://schemas.microsoft.com/sharepoint/v3" xmlns:ns2="a70b937f-9956-4f42-ad76-85323d416862" xmlns:ns3="96861697-2bfc-4a2d-879f-882e5179242c" targetNamespace="http://schemas.microsoft.com/office/2006/metadata/properties" ma:root="true" ma:fieldsID="0bad3f01fef7351174459b853e482fb2" ns1:_="" ns2:_="" ns3:_="">
    <xsd:import namespace="http://schemas.microsoft.com/sharepoint/v3"/>
    <xsd:import namespace="a70b937f-9956-4f42-ad76-85323d416862"/>
    <xsd:import namespace="96861697-2bfc-4a2d-879f-882e517924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Właściwości ujednoliconych zasad zgodności" ma:hidden="true" ma:internalName="_ip_UnifiedCompliancePolicyProperties">
      <xsd:simpleType>
        <xsd:restriction base="dms:Note"/>
      </xsd:simpleType>
    </xsd:element>
    <xsd:element name="_ip_UnifiedCompliancePolicyUIAction" ma:index="25"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937f-9956-4f42-ad76-85323d416862"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TaxCatchAll" ma:index="23" nillable="true" ma:displayName="Taxonomy Catch All Column" ma:hidden="true" ma:list="{2f56e0fa-2c1a-44e5-be45-1769f7b2ba62}" ma:internalName="TaxCatchAll" ma:showField="CatchAllData" ma:web="a70b937f-9956-4f42-ad76-85323d416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61697-2bfc-4a2d-879f-882e517924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50f73ba-63b9-483b-a49c-38ee7532759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0b937f-9956-4f42-ad76-85323d416862">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96861697-2bfc-4a2d-879f-882e5179242c">
      <Terms xmlns="http://schemas.microsoft.com/office/infopath/2007/PartnerControls"/>
    </lcf76f155ced4ddcb4097134ff3c332f>
    <TaxCatchAll xmlns="a70b937f-9956-4f42-ad76-85323d4168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278C-C51A-4546-B52D-C902DC1DE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937f-9956-4f42-ad76-85323d416862"/>
    <ds:schemaRef ds:uri="96861697-2bfc-4a2d-879f-882e51792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C2E00-EB48-468B-8D78-7E9EAAB73AF8}">
  <ds:schemaRefs>
    <ds:schemaRef ds:uri="http://schemas.microsoft.com/sharepoint/v3/contenttype/forms"/>
  </ds:schemaRefs>
</ds:datastoreItem>
</file>

<file path=customXml/itemProps3.xml><?xml version="1.0" encoding="utf-8"?>
<ds:datastoreItem xmlns:ds="http://schemas.openxmlformats.org/officeDocument/2006/customXml" ds:itemID="{34ECB0A3-EC41-424B-A52C-3AA6CB9B59AF}">
  <ds:schemaRefs>
    <ds:schemaRef ds:uri="http://schemas.microsoft.com/office/2006/metadata/properties"/>
    <ds:schemaRef ds:uri="http://schemas.microsoft.com/office/infopath/2007/PartnerControls"/>
    <ds:schemaRef ds:uri="a70b937f-9956-4f42-ad76-85323d416862"/>
    <ds:schemaRef ds:uri="http://schemas.microsoft.com/sharepoint/v3"/>
    <ds:schemaRef ds:uri="96861697-2bfc-4a2d-879f-882e5179242c"/>
  </ds:schemaRefs>
</ds:datastoreItem>
</file>

<file path=customXml/itemProps4.xml><?xml version="1.0" encoding="utf-8"?>
<ds:datastoreItem xmlns:ds="http://schemas.openxmlformats.org/officeDocument/2006/customXml" ds:itemID="{8DF93699-758E-47CF-B5DB-3CEF9CCE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Zaproszenie dla prelegenta Papier firmowy PS</Template>
  <TotalTime>51</TotalTime>
  <Pages>4</Pages>
  <Words>1578</Words>
  <Characters>9376</Characters>
  <Application>Microsoft Office Word</Application>
  <DocSecurity>0</DocSecurity>
  <Lines>144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10928</CharactersWithSpaces>
  <SharedDoc>false</SharedDoc>
  <HLinks>
    <vt:vector size="24" baseType="variant">
      <vt:variant>
        <vt:i4>7405693</vt:i4>
      </vt:variant>
      <vt:variant>
        <vt:i4>6</vt:i4>
      </vt:variant>
      <vt:variant>
        <vt:i4>0</vt:i4>
      </vt:variant>
      <vt:variant>
        <vt:i4>5</vt:i4>
      </vt:variant>
      <vt:variant>
        <vt:lpwstr>https://pl.usembassy.gov/wp-content/uploads/sites/23/tip_2023_pl.pdf</vt:lpwstr>
      </vt:variant>
      <vt:variant>
        <vt:lpwstr/>
      </vt:variant>
      <vt:variant>
        <vt:i4>3080319</vt:i4>
      </vt:variant>
      <vt:variant>
        <vt:i4>3</vt:i4>
      </vt:variant>
      <vt:variant>
        <vt:i4>0</vt:i4>
      </vt:variant>
      <vt:variant>
        <vt:i4>5</vt:i4>
      </vt:variant>
      <vt:variant>
        <vt:lpwstr>https://www.gov.pl/web/handel-ludzmi/handel-ludzmi-w-polsce-raport-2022</vt:lpwstr>
      </vt:variant>
      <vt:variant>
        <vt:lpwstr/>
      </vt:variant>
      <vt:variant>
        <vt:i4>196643</vt:i4>
      </vt:variant>
      <vt:variant>
        <vt:i4>0</vt:i4>
      </vt:variant>
      <vt:variant>
        <vt:i4>0</vt:i4>
      </vt:variant>
      <vt:variant>
        <vt:i4>5</vt:i4>
      </vt:variant>
      <vt:variant>
        <vt:lpwstr>https://home-affairs.ec.europa.eu/news/trafficking-victims-europe-rise-10-and-share-eu-nationals-among-victims-increased-59-2023-02-09_en</vt:lpwstr>
      </vt:variant>
      <vt:variant>
        <vt:lpwstr/>
      </vt:variant>
      <vt:variant>
        <vt:i4>6946876</vt:i4>
      </vt:variant>
      <vt:variant>
        <vt:i4>0</vt:i4>
      </vt:variant>
      <vt:variant>
        <vt:i4>0</vt:i4>
      </vt:variant>
      <vt:variant>
        <vt:i4>5</vt:i4>
      </vt:variant>
      <vt:variant>
        <vt:lpwstr>http://www.polskaopieka.eu/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Piłat</dc:creator>
  <cp:keywords/>
  <dc:description/>
  <cp:lastModifiedBy>Joanna Robaszkiewicz</cp:lastModifiedBy>
  <cp:revision>5</cp:revision>
  <cp:lastPrinted>2022-10-08T17:46:00Z</cp:lastPrinted>
  <dcterms:created xsi:type="dcterms:W3CDTF">2023-12-20T17:59:00Z</dcterms:created>
  <dcterms:modified xsi:type="dcterms:W3CDTF">2023-12-21T11:45:00Z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Adobe InDesign 17.4 (Macintosh)</vt:lpwstr>
  </property>
  <property fmtid="{D5CDD505-2E9C-101B-9397-08002B2CF9AE}" pid="4" name="LastSaved">
    <vt:filetime>2022-10-05T00:00:00Z</vt:filetime>
  </property>
  <property fmtid="{D5CDD505-2E9C-101B-9397-08002B2CF9AE}" pid="5" name="Producer">
    <vt:lpwstr>Adobe PDF Library 16.0.7</vt:lpwstr>
  </property>
  <property fmtid="{D5CDD505-2E9C-101B-9397-08002B2CF9AE}" pid="6" name="ContentTypeId">
    <vt:lpwstr>0x010100F18CC581C4E83A4E9A4364723C819B93</vt:lpwstr>
  </property>
  <property fmtid="{D5CDD505-2E9C-101B-9397-08002B2CF9AE}" pid="7" name="MediaServiceImageTags">
    <vt:lpwstr/>
  </property>
  <property fmtid="{D5CDD505-2E9C-101B-9397-08002B2CF9AE}" pid="8" name="GrammarlyDocumentId">
    <vt:lpwstr>1a04d57aab81e2c390b078792271d05df8f6d606d67422ec0486dd85288210f2</vt:lpwstr>
  </property>
</Properties>
</file>